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7FC"/>
  <w:body>
    <w:p w14:paraId="148F7697" w14:textId="162C9AD6" w:rsidR="00B969A5" w:rsidRDefault="00394AA6" w:rsidP="00B969A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F843B7" wp14:editId="21322E4E">
            <wp:simplePos x="0" y="0"/>
            <wp:positionH relativeFrom="column">
              <wp:posOffset>4800600</wp:posOffset>
            </wp:positionH>
            <wp:positionV relativeFrom="paragraph">
              <wp:posOffset>-166370</wp:posOffset>
            </wp:positionV>
            <wp:extent cx="1408430" cy="682625"/>
            <wp:effectExtent l="0" t="0" r="1270" b="317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A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717C17D" wp14:editId="28BE1B9E">
            <wp:simplePos x="0" y="0"/>
            <wp:positionH relativeFrom="column">
              <wp:posOffset>-142875</wp:posOffset>
            </wp:positionH>
            <wp:positionV relativeFrom="paragraph">
              <wp:posOffset>-142875</wp:posOffset>
            </wp:positionV>
            <wp:extent cx="2425700" cy="657225"/>
            <wp:effectExtent l="0" t="0" r="0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530D5" w14:textId="77777777" w:rsidR="00B969A5" w:rsidRDefault="00B969A5" w:rsidP="00B969A5"/>
    <w:p w14:paraId="6DBC8CCC" w14:textId="77777777" w:rsidR="00B969A5" w:rsidRDefault="00B969A5" w:rsidP="00B969A5">
      <w:pPr>
        <w:rPr>
          <w:lang w:bidi="de-DE"/>
        </w:rPr>
      </w:pPr>
      <w:bookmarkStart w:id="0" w:name="_Hlk81229803"/>
    </w:p>
    <w:p w14:paraId="75725B34" w14:textId="77777777" w:rsidR="00B969A5" w:rsidRPr="00B85B7B" w:rsidRDefault="00B969A5" w:rsidP="00DC0C72">
      <w:pPr>
        <w:pStyle w:val="Listenabsatz"/>
        <w:pBdr>
          <w:top w:val="single" w:sz="12" w:space="1" w:color="auto"/>
          <w:left w:val="single" w:sz="12" w:space="31" w:color="auto"/>
          <w:bottom w:val="single" w:sz="12" w:space="9" w:color="auto"/>
          <w:right w:val="single" w:sz="12" w:space="4" w:color="auto"/>
        </w:pBdr>
        <w:jc w:val="center"/>
        <w:rPr>
          <w:b/>
          <w:bCs/>
          <w:noProof/>
          <w:sz w:val="12"/>
          <w:szCs w:val="12"/>
          <w:lang w:bidi="de-DE"/>
        </w:rPr>
      </w:pPr>
    </w:p>
    <w:p w14:paraId="3F21C5B6" w14:textId="5071FC11" w:rsidR="00B969A5" w:rsidRDefault="001D7E3B" w:rsidP="00DC0C72">
      <w:pPr>
        <w:pStyle w:val="Listenabsatz"/>
        <w:pBdr>
          <w:top w:val="single" w:sz="12" w:space="1" w:color="auto"/>
          <w:left w:val="single" w:sz="12" w:space="31" w:color="auto"/>
          <w:bottom w:val="single" w:sz="12" w:space="9" w:color="auto"/>
          <w:right w:val="single" w:sz="12" w:space="4" w:color="auto"/>
        </w:pBdr>
        <w:spacing w:after="0"/>
        <w:jc w:val="center"/>
        <w:rPr>
          <w:b/>
          <w:bCs/>
          <w:noProof/>
          <w:sz w:val="28"/>
          <w:szCs w:val="28"/>
          <w:lang w:bidi="de-DE"/>
        </w:rPr>
      </w:pPr>
      <w:r>
        <w:rPr>
          <w:b/>
          <w:bCs/>
          <w:noProof/>
          <w:sz w:val="28"/>
          <w:szCs w:val="28"/>
          <w:lang w:bidi="de-DE"/>
        </w:rPr>
        <w:t xml:space="preserve">Bewerbungsformular </w:t>
      </w:r>
      <w:r w:rsidR="00C82335">
        <w:rPr>
          <w:b/>
          <w:bCs/>
          <w:noProof/>
          <w:sz w:val="28"/>
          <w:szCs w:val="28"/>
          <w:lang w:bidi="de-DE"/>
        </w:rPr>
        <w:t>Hebammenstudium</w:t>
      </w:r>
    </w:p>
    <w:p w14:paraId="3FDFFE87" w14:textId="0CA76FA8" w:rsidR="001C3487" w:rsidRPr="00450D9E" w:rsidRDefault="001C3487" w:rsidP="00DC0C72">
      <w:pPr>
        <w:pStyle w:val="Listenabsatz"/>
        <w:pBdr>
          <w:top w:val="single" w:sz="12" w:space="1" w:color="auto"/>
          <w:left w:val="single" w:sz="12" w:space="31" w:color="auto"/>
          <w:bottom w:val="single" w:sz="12" w:space="9" w:color="auto"/>
          <w:right w:val="single" w:sz="12" w:space="4" w:color="auto"/>
        </w:pBdr>
        <w:spacing w:after="0"/>
        <w:jc w:val="center"/>
        <w:rPr>
          <w:b/>
          <w:bCs/>
          <w:sz w:val="28"/>
          <w:szCs w:val="28"/>
          <w:lang w:bidi="de-DE"/>
        </w:rPr>
      </w:pPr>
      <w:r>
        <w:rPr>
          <w:b/>
          <w:bCs/>
          <w:noProof/>
          <w:sz w:val="28"/>
          <w:szCs w:val="28"/>
          <w:lang w:bidi="de-DE"/>
        </w:rPr>
        <w:t>Praxisort Pforzheim</w:t>
      </w:r>
    </w:p>
    <w:p w14:paraId="0DAABFA5" w14:textId="1AE97A34" w:rsidR="00B969A5" w:rsidRDefault="000722CE" w:rsidP="00B96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1E24B9" w14:textId="4A0B962C" w:rsidR="00FA4F8F" w:rsidRPr="00D51FF8" w:rsidRDefault="006447CB" w:rsidP="00FA4F8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049F0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0ED29E" wp14:editId="0B1055B8">
                <wp:simplePos x="0" y="0"/>
                <wp:positionH relativeFrom="column">
                  <wp:posOffset>4581525</wp:posOffset>
                </wp:positionH>
                <wp:positionV relativeFrom="paragraph">
                  <wp:posOffset>167640</wp:posOffset>
                </wp:positionV>
                <wp:extent cx="1771650" cy="1924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24050"/>
                        </a:xfrm>
                        <a:prstGeom prst="rect">
                          <a:avLst/>
                        </a:prstGeom>
                        <a:solidFill>
                          <a:srgbClr val="EBF2F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C3E5" w14:textId="77777777" w:rsidR="00B969A5" w:rsidRDefault="00B969A5" w:rsidP="00B969A5"/>
                          <w:p w14:paraId="1E04FD16" w14:textId="77777777" w:rsidR="00B969A5" w:rsidRDefault="00B969A5" w:rsidP="00B969A5"/>
                          <w:sdt>
                            <w:sdtPr>
                              <w:id w:val="-1707010723"/>
                              <w:showingPlcHdr/>
                              <w:picture/>
                            </w:sdtPr>
                            <w:sdtEndPr/>
                            <w:sdtContent>
                              <w:p w14:paraId="406E071D" w14:textId="77777777" w:rsidR="00B969A5" w:rsidRDefault="00B969A5" w:rsidP="00B969A5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08C7D861" wp14:editId="75C4A8DF">
                                      <wp:extent cx="1581150" cy="1000125"/>
                                      <wp:effectExtent l="0" t="0" r="0" b="9525"/>
                                      <wp:docPr id="6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1150" cy="1000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ED2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75pt;margin-top:13.2pt;width:139.5pt;height:15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" fillcolor="#ebf2f9">
                <v:textbox>
                  <w:txbxContent>
                    <w:p w14:paraId="4841C3E5" w14:textId="77777777" w:rsidR="00B969A5" w:rsidRDefault="00B969A5" w:rsidP="00B969A5"/>
                    <w:p w14:paraId="1E04FD16" w14:textId="77777777" w:rsidR="00B969A5" w:rsidRDefault="00B969A5" w:rsidP="00B969A5"/>
                    <w:sdt>
                      <w:sdtPr>
                        <w:id w:val="-1707010723"/>
                        <w:showingPlcHdr/>
                        <w:picture/>
                      </w:sdtPr>
                      <w:sdtEndPr/>
                      <w:sdtContent>
                        <w:p w14:paraId="406E071D" w14:textId="77777777" w:rsidR="00B969A5" w:rsidRDefault="00B969A5" w:rsidP="00B969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7D861" wp14:editId="75C4A8DF">
                                <wp:extent cx="1581150" cy="1000125"/>
                                <wp:effectExtent l="0" t="0" r="0" b="9525"/>
                                <wp:docPr id="6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A4F8F" w:rsidRPr="00D51FF8">
        <w:rPr>
          <w:rFonts w:asciiTheme="majorHAnsi" w:hAnsiTheme="majorHAnsi" w:cstheme="majorHAnsi"/>
          <w:b/>
          <w:bCs/>
          <w:sz w:val="24"/>
          <w:szCs w:val="24"/>
          <w:u w:val="single"/>
        </w:rPr>
        <w:t>PERSONALIEN:</w:t>
      </w:r>
    </w:p>
    <w:bookmarkEnd w:id="0"/>
    <w:p w14:paraId="6A86DF53" w14:textId="407A1019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Name: 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  <w:t xml:space="preserve"> </w:t>
      </w:r>
      <w:bookmarkStart w:id="1" w:name="_Hlk81239750"/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919858290"/>
          <w:placeholder>
            <w:docPart w:val="1ED37F537B1F433794735A8E7BC31A69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bookmarkEnd w:id="1"/>
    </w:p>
    <w:p w14:paraId="0D2E74CE" w14:textId="6DAF1181" w:rsidR="000722CE" w:rsidRDefault="00F63E69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Geburtsdatum/</w:t>
      </w:r>
      <w:r w:rsidR="000722CE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-ort: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238837871"/>
          <w:placeholder>
            <w:docPart w:val="FB86BB2800E746B2992AA407775E91EE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533270CE" w14:textId="19A2CA68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Straße: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bookmarkStart w:id="2" w:name="_Hlk81243146"/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993097171"/>
          <w:placeholder>
            <w:docPart w:val="781101BAB2A5467B972CE82983B48FD4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bookmarkEnd w:id="2"/>
    </w:p>
    <w:p w14:paraId="1A263E0B" w14:textId="702F4E07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Wohnort: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61202428"/>
          <w:placeholder>
            <w:docPart w:val="C51E04CE86D746B0B68B7D44CB5E7908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4826ED7C" w14:textId="294D12BC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Tel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efon/Mobil</w:t>
      </w: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: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868988215"/>
          <w:placeholder>
            <w:docPart w:val="E19D36D2C0F04DD6A6A888A5DE9969DE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02EE414D" w14:textId="27C809CF" w:rsidR="00D85BBD" w:rsidRDefault="00B969A5" w:rsidP="00D85BBD">
      <w:pPr>
        <w:spacing w:after="0" w:line="480" w:lineRule="auto"/>
        <w:rPr>
          <w:color w:val="808080" w:themeColor="background1" w:themeShade="80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E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-Ma</w:t>
      </w: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il: 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28986697"/>
          <w:placeholder>
            <w:docPart w:val="5741600055064217A9E44BD58F83F84E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r w:rsidR="00D85BBD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D85BBD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D85BBD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EA76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D85BBD" w:rsidRPr="00D85BBD">
        <w:rPr>
          <w:color w:val="808080" w:themeColor="background1" w:themeShade="80"/>
        </w:rPr>
        <w:t>Foto, falls vorhanden</w:t>
      </w:r>
    </w:p>
    <w:p w14:paraId="028B95EB" w14:textId="0DE0137A" w:rsidR="00D21B7B" w:rsidRDefault="00287208" w:rsidP="00A50313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Familienstand / Kinder</w:t>
      </w:r>
      <w:r w:rsidR="001F0D2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(Alter</w:t>
      </w:r>
      <w:r w:rsidR="002F0C6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; freiwillige Angabe</w:t>
      </w:r>
      <w:r w:rsidR="001F0D2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): </w:t>
      </w:r>
      <w:r w:rsidR="00721D5C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1875462665"/>
          <w:placeholder>
            <w:docPart w:val="8C94DEBA1C3E4A889FE20A609E70644B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795E20AB" w14:textId="0F5C85D6" w:rsidR="00216134" w:rsidRDefault="00216134" w:rsidP="00533106">
      <w:pPr>
        <w:pBdr>
          <w:bottom w:val="single" w:sz="4" w:space="1" w:color="auto"/>
        </w:pBd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Konfession: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322175642"/>
          <w:placeholder>
            <w:docPart w:val="220DEA844D36487F9753B8AB610A0343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65766B44" w14:textId="0AFDF3D0" w:rsidR="00533106" w:rsidRDefault="00533106" w:rsidP="00F55C50">
      <w:pPr>
        <w:spacing w:after="0" w:line="24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3220D41C" w14:textId="77777777" w:rsidR="00CD49D8" w:rsidRDefault="00CD49D8">
      <w:pP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br w:type="page"/>
      </w:r>
    </w:p>
    <w:p w14:paraId="3CC90435" w14:textId="6A17E7B4" w:rsidR="001E0485" w:rsidRPr="004A030C" w:rsidRDefault="00D4270D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bookmarkStart w:id="3" w:name="_GoBack"/>
      <w:bookmarkEnd w:id="3"/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498B3684" wp14:editId="5F6559FB">
            <wp:simplePos x="0" y="0"/>
            <wp:positionH relativeFrom="column">
              <wp:posOffset>4781550</wp:posOffset>
            </wp:positionH>
            <wp:positionV relativeFrom="paragraph">
              <wp:posOffset>-523875</wp:posOffset>
            </wp:positionV>
            <wp:extent cx="1408430" cy="682625"/>
            <wp:effectExtent l="0" t="0" r="1270" b="317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A7A0507" wp14:editId="1836F8E6">
            <wp:simplePos x="0" y="0"/>
            <wp:positionH relativeFrom="column">
              <wp:posOffset>-9525</wp:posOffset>
            </wp:positionH>
            <wp:positionV relativeFrom="paragraph">
              <wp:posOffset>-523875</wp:posOffset>
            </wp:positionV>
            <wp:extent cx="2425700" cy="6572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F1973" w14:textId="5ECD35EB" w:rsidR="00533106" w:rsidRDefault="00AE323A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  <w:r w:rsidRPr="00CE6C2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S</w:t>
      </w:r>
      <w:r w:rsidR="00CE6C2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 xml:space="preserve">CHULAUSBILDUNG / BERUFSAUSBILDUNG / </w:t>
      </w:r>
      <w:r w:rsidR="00A8775D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STUDIUM</w:t>
      </w:r>
    </w:p>
    <w:tbl>
      <w:tblPr>
        <w:tblStyle w:val="Tabellenraster"/>
        <w:tblW w:w="9715" w:type="dxa"/>
        <w:tblLook w:val="04A0" w:firstRow="1" w:lastRow="0" w:firstColumn="1" w:lastColumn="0" w:noHBand="0" w:noVBand="1"/>
      </w:tblPr>
      <w:tblGrid>
        <w:gridCol w:w="2822"/>
        <w:gridCol w:w="1805"/>
        <w:gridCol w:w="3601"/>
        <w:gridCol w:w="1487"/>
      </w:tblGrid>
      <w:tr w:rsidR="00C078B2" w14:paraId="65B813BD" w14:textId="5FFFFB1B" w:rsidTr="001F11E8">
        <w:tc>
          <w:tcPr>
            <w:tcW w:w="2830" w:type="dxa"/>
          </w:tcPr>
          <w:p w14:paraId="74F014D9" w14:textId="25FEF25D" w:rsidR="00C078B2" w:rsidRPr="008D7FA2" w:rsidRDefault="00C078B2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8D7FA2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Schule/Arbeitgeber/Uni</w:t>
            </w:r>
          </w:p>
        </w:tc>
        <w:tc>
          <w:tcPr>
            <w:tcW w:w="1843" w:type="dxa"/>
          </w:tcPr>
          <w:p w14:paraId="395CBCBF" w14:textId="7F24C391" w:rsidR="00C078B2" w:rsidRPr="006B1FA4" w:rsidRDefault="009441B8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v</w:t>
            </w:r>
            <w:r w:rsidR="00C078B2"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on </w:t>
            </w: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-</w:t>
            </w:r>
            <w:r w:rsidR="00C078B2"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 bis</w:t>
            </w:r>
          </w:p>
        </w:tc>
        <w:tc>
          <w:tcPr>
            <w:tcW w:w="3616" w:type="dxa"/>
          </w:tcPr>
          <w:p w14:paraId="35C1C53A" w14:textId="774E2A5F" w:rsidR="00C078B2" w:rsidRPr="006B1FA4" w:rsidRDefault="00C078B2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Abschluss/Berufsbezeichnung</w:t>
            </w:r>
          </w:p>
        </w:tc>
        <w:tc>
          <w:tcPr>
            <w:tcW w:w="1426" w:type="dxa"/>
          </w:tcPr>
          <w:p w14:paraId="7A511DC9" w14:textId="4C83454E" w:rsidR="00C078B2" w:rsidRPr="006B1FA4" w:rsidRDefault="00C078B2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Note</w:t>
            </w:r>
            <w:r w:rsidR="006B1FA4"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nschnitt</w:t>
            </w:r>
          </w:p>
        </w:tc>
      </w:tr>
      <w:tr w:rsidR="00C078B2" w14:paraId="360223B3" w14:textId="71148B94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43597419"/>
            <w:placeholder>
              <w:docPart w:val="E99D0F95BE014DD28904F2471128671E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61DA3969" w14:textId="0D1E1A85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403653678"/>
            <w:placeholder>
              <w:docPart w:val="42F41B04C2494FDFAE17FAC5442231F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0BD965BD" w14:textId="7EBC77C4" w:rsidR="00C078B2" w:rsidRPr="009B672E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0"/>
                    <w:szCs w:val="20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354728713"/>
            <w:placeholder>
              <w:docPart w:val="CC1A6ED0FA4D45C6945FEDCC0A0BF8D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2E20A90D" w14:textId="619403EC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830566624"/>
            <w:placeholder>
              <w:docPart w:val="26AA9056512F4070AE2B655FCC15292A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3C3B9764" w14:textId="4DC3D73F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078B2" w14:paraId="49D41212" w14:textId="0B4D8BF1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386950868"/>
            <w:placeholder>
              <w:docPart w:val="A3C2A27F31C84C9A9F5E9E4BEB13D24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B206AEA" w14:textId="2180CF99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29566263"/>
            <w:placeholder>
              <w:docPart w:val="EABD807D1C9C48778BE8C4AFD19990E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75B24129" w14:textId="1893CF83" w:rsidR="00C078B2" w:rsidRDefault="009B672E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705601177"/>
            <w:placeholder>
              <w:docPart w:val="1BB9EFD3FF2A460A9C8BD4407A5CE4E1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527ABDE6" w14:textId="00E9C436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899855964"/>
            <w:placeholder>
              <w:docPart w:val="BE277C03019C46CAAD103C10DF9E299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38FE5319" w14:textId="4A98FD8D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078B2" w14:paraId="7D0A1F82" w14:textId="05899F3F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333228749"/>
            <w:placeholder>
              <w:docPart w:val="E82765C1429345D193615338D9948D41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65B2F638" w14:textId="6E68881F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595908121"/>
            <w:placeholder>
              <w:docPart w:val="A0B0C54DF5C343719D0F7D368CBDCB86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1D9CBB35" w14:textId="6DA3DD1D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2096735826"/>
            <w:placeholder>
              <w:docPart w:val="11BC58EF4B8F4BC5ABD53B35669EE637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20C69335" w14:textId="7A1CF86A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020900631"/>
            <w:placeholder>
              <w:docPart w:val="DF9842D6B65749AEBE05471DB5A5A463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0BAEDC94" w14:textId="501CD357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078B2" w14:paraId="4F8B0C90" w14:textId="68124B3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582523211"/>
            <w:placeholder>
              <w:docPart w:val="40AD6ED1FCC7457BB6068D6D80242674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867B478" w14:textId="17704361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776686424"/>
            <w:placeholder>
              <w:docPart w:val="C1F3CA538F6E48FF966EC9F73D53B58B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0D8304FD" w14:textId="66BFC8EB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299925244"/>
            <w:placeholder>
              <w:docPart w:val="52DE3B29520544CFB66A4E1A4BC336B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76630385" w14:textId="633BB253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872218997"/>
            <w:placeholder>
              <w:docPart w:val="827AD0D5B67F4197A176B6723D0FF487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20DC777E" w14:textId="09DB0C80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</w:tbl>
    <w:p w14:paraId="5BC64A9D" w14:textId="0BF7032A" w:rsidR="00ED1233" w:rsidRDefault="00ED1233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</w:p>
    <w:p w14:paraId="1E4118BC" w14:textId="25064F6B" w:rsidR="00307115" w:rsidRDefault="00307115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BERUFLICHE UND SONSTIGE TÄTIGKEITEN</w:t>
      </w:r>
    </w:p>
    <w:tbl>
      <w:tblPr>
        <w:tblStyle w:val="Tabellenraster"/>
        <w:tblW w:w="9715" w:type="dxa"/>
        <w:tblLook w:val="04A0" w:firstRow="1" w:lastRow="0" w:firstColumn="1" w:lastColumn="0" w:noHBand="0" w:noVBand="1"/>
      </w:tblPr>
      <w:tblGrid>
        <w:gridCol w:w="2830"/>
        <w:gridCol w:w="1843"/>
        <w:gridCol w:w="5042"/>
      </w:tblGrid>
      <w:tr w:rsidR="00C75014" w14:paraId="589ED832" w14:textId="77777777" w:rsidTr="001F11E8">
        <w:tc>
          <w:tcPr>
            <w:tcW w:w="2830" w:type="dxa"/>
          </w:tcPr>
          <w:p w14:paraId="059161C5" w14:textId="17FB57E3" w:rsidR="006A3658" w:rsidRPr="00376108" w:rsidRDefault="00376108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bookmarkStart w:id="4" w:name="_Hlk81237541"/>
            <w:r w:rsidRPr="0037610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</w:t>
            </w: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o </w:t>
            </w:r>
            <w:r w:rsidR="004266C6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(</w:t>
            </w:r>
            <w:r w:rsid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Unternehmen)?</w:t>
            </w:r>
          </w:p>
        </w:tc>
        <w:tc>
          <w:tcPr>
            <w:tcW w:w="1843" w:type="dxa"/>
          </w:tcPr>
          <w:p w14:paraId="35607226" w14:textId="3DD73E93" w:rsidR="006A3658" w:rsidRPr="00C75014" w:rsidRDefault="004266C6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von </w:t>
            </w:r>
            <w:r w:rsidR="009441B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-</w:t>
            </w: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 bis</w:t>
            </w:r>
          </w:p>
        </w:tc>
        <w:tc>
          <w:tcPr>
            <w:tcW w:w="5042" w:type="dxa"/>
          </w:tcPr>
          <w:p w14:paraId="5007DC64" w14:textId="406F93C0" w:rsidR="006A3658" w:rsidRPr="00C75014" w:rsidRDefault="00C75014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Was (Tätigkeit)</w:t>
            </w:r>
            <w:r w:rsidR="009441B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?</w:t>
            </w:r>
          </w:p>
        </w:tc>
      </w:tr>
      <w:tr w:rsidR="00C75014" w14:paraId="59A77770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459790949"/>
            <w:placeholder>
              <w:docPart w:val="49F92CC470CB4013815A64B635E699D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60D8D745" w14:textId="544676E1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42932102"/>
            <w:placeholder>
              <w:docPart w:val="3662AF5B2E4B4977B488C5F75B74B2E6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79C75B7D" w14:textId="48EE2D08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498419365"/>
            <w:placeholder>
              <w:docPart w:val="D660EC1E50544385B8199AFFA2A9DEF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700DBA0D" w14:textId="70079758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75014" w14:paraId="5EE810F8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271440843"/>
            <w:placeholder>
              <w:docPart w:val="50F9F0E94CF74F76B76747B90EA8C40F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89DE120" w14:textId="343656B4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863872120"/>
            <w:placeholder>
              <w:docPart w:val="8D7E62D232544567B0C07828933EEB7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2BD24F82" w14:textId="7E387198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770209981"/>
            <w:placeholder>
              <w:docPart w:val="46818B5652F24E95A6C9B4EBDA8E52BB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3E41019F" w14:textId="197192CD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75014" w14:paraId="3BB06ECA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593516151"/>
            <w:placeholder>
              <w:docPart w:val="C4DF26CFACF246D6A214C9ECFFC3C930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7DFDCA1" w14:textId="5902D88D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295909929"/>
            <w:placeholder>
              <w:docPart w:val="E0883F70FDFF4329A59879039CC1206D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321FBA7F" w14:textId="6ABDCDF4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301217179"/>
            <w:placeholder>
              <w:docPart w:val="53DC4F1E6F8645B8A7CF9339C14B09A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064261D9" w14:textId="357CE163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75014" w14:paraId="53536BD5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592654041"/>
            <w:placeholder>
              <w:docPart w:val="08DEF5C84EED437FB038B094ACF8CD9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7A97149F" w14:textId="014FA662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543207467"/>
            <w:placeholder>
              <w:docPart w:val="AD3C59ADA7E841A5AE66C7241B629B90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10FEFE6B" w14:textId="489B9DF7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395158719"/>
            <w:placeholder>
              <w:docPart w:val="26B20BC142FC48DF87974EE67A4A7388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2172FCA8" w14:textId="7DF3A051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bookmarkEnd w:id="4"/>
    </w:tbl>
    <w:p w14:paraId="7E2178A2" w14:textId="7F5C5765" w:rsidR="00307115" w:rsidRDefault="00307115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</w:p>
    <w:p w14:paraId="1491B32F" w14:textId="1B8807E0" w:rsidR="00C75014" w:rsidRDefault="00B936F5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 xml:space="preserve">ERFAHRUNGEN / PRAKTIKA RUND UMS </w:t>
      </w:r>
      <w:r w:rsidR="00D818B4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HEBAMMENWESEN</w:t>
      </w:r>
    </w:p>
    <w:tbl>
      <w:tblPr>
        <w:tblStyle w:val="Tabellenraster"/>
        <w:tblW w:w="9715" w:type="dxa"/>
        <w:tblLook w:val="04A0" w:firstRow="1" w:lastRow="0" w:firstColumn="1" w:lastColumn="0" w:noHBand="0" w:noVBand="1"/>
      </w:tblPr>
      <w:tblGrid>
        <w:gridCol w:w="2830"/>
        <w:gridCol w:w="1843"/>
        <w:gridCol w:w="5042"/>
      </w:tblGrid>
      <w:tr w:rsidR="00D818B4" w14:paraId="029F0E83" w14:textId="77777777" w:rsidTr="001F11E8">
        <w:tc>
          <w:tcPr>
            <w:tcW w:w="2830" w:type="dxa"/>
          </w:tcPr>
          <w:p w14:paraId="446FD849" w14:textId="485DDB0A" w:rsidR="00D818B4" w:rsidRPr="00376108" w:rsidRDefault="00D818B4" w:rsidP="00366AD9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37610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</w:t>
            </w: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o bzw. bei wem?</w:t>
            </w:r>
          </w:p>
        </w:tc>
        <w:tc>
          <w:tcPr>
            <w:tcW w:w="1843" w:type="dxa"/>
          </w:tcPr>
          <w:p w14:paraId="11C93254" w14:textId="59E849FC" w:rsidR="00D818B4" w:rsidRPr="00C75014" w:rsidRDefault="00D818B4" w:rsidP="00366AD9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von </w:t>
            </w:r>
            <w:r w:rsidR="009441B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-</w:t>
            </w: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 bis</w:t>
            </w:r>
          </w:p>
        </w:tc>
        <w:tc>
          <w:tcPr>
            <w:tcW w:w="5042" w:type="dxa"/>
          </w:tcPr>
          <w:p w14:paraId="6E9C70C4" w14:textId="77777777" w:rsidR="00D818B4" w:rsidRPr="00C75014" w:rsidRDefault="00D818B4" w:rsidP="00366AD9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Was (Tätigkeit)</w:t>
            </w:r>
          </w:p>
        </w:tc>
      </w:tr>
      <w:tr w:rsidR="00D818B4" w14:paraId="5B976AAD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685785921"/>
            <w:placeholder>
              <w:docPart w:val="676A6653A9384E7388E3C4B043F65AE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2AFC5C15" w14:textId="689CAF13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327868895"/>
            <w:placeholder>
              <w:docPart w:val="1CE2BE7638EB4BB98469956484088EC0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2E6556B7" w14:textId="4510ED1F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914702348"/>
            <w:placeholder>
              <w:docPart w:val="66E8BECE0A6F47E28FD2D88CDA1A25B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00BC8719" w14:textId="07DF88AB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D818B4" w14:paraId="1DA7A1BC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612322351"/>
            <w:placeholder>
              <w:docPart w:val="4F5471F1D5C64AE28C94D7001D3D6025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5AE44936" w14:textId="2DA4B314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987548078"/>
            <w:placeholder>
              <w:docPart w:val="BEEA8294115944DFB41466C6857441F3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02D9842C" w14:textId="154B3C41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760641855"/>
            <w:placeholder>
              <w:docPart w:val="2BE1A4E954B6459B852A5FF2274C493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6DB04082" w14:textId="0EA2F09D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D818B4" w14:paraId="5DBD8463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709687427"/>
            <w:placeholder>
              <w:docPart w:val="AD0702CBE05F437F825998CB32EAB511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42F46012" w14:textId="0FB6284E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2097466913"/>
            <w:placeholder>
              <w:docPart w:val="A86E8D759D2345FFAFD654A2E0BA2FE8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341663EA" w14:textId="4C258AF9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2103169588"/>
            <w:placeholder>
              <w:docPart w:val="B246CEF9999E4AFBA711228F9ECA8D83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5A03C586" w14:textId="19664064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D818B4" w14:paraId="404E9C44" w14:textId="77777777" w:rsidTr="001F11E8">
        <w:bookmarkStart w:id="5" w:name="_Hlk81243006" w:displacedByCustomXml="next"/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55093729"/>
            <w:placeholder>
              <w:docPart w:val="0178E65AB5C44473BAB2E99642F8264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4A8CBA95" w14:textId="237D7336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bookmarkEnd w:id="5" w:displacedByCustomXml="prev"/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675187863"/>
            <w:placeholder>
              <w:docPart w:val="A8EB5B2F0D144C1A8262617A782F2D07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13DEC032" w14:textId="75002960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043903272"/>
            <w:placeholder>
              <w:docPart w:val="8C3FFC989A1C4C6DACB5C5E923E8A53D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637FFE60" w14:textId="24392997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</w:tbl>
    <w:p w14:paraId="4CA2E85A" w14:textId="595EEF35" w:rsidR="00D818B4" w:rsidRDefault="00D818B4" w:rsidP="00D85BBD">
      <w:pPr>
        <w:spacing w:after="0" w:line="480" w:lineRule="auto"/>
        <w:rPr>
          <w:rFonts w:eastAsia="Times New Roman" w:cstheme="minorHAnsi"/>
          <w:noProof/>
          <w:color w:val="323E4F" w:themeColor="text2" w:themeShade="BF"/>
          <w:sz w:val="24"/>
          <w:szCs w:val="24"/>
          <w:lang w:bidi="de-DE"/>
        </w:rPr>
      </w:pPr>
    </w:p>
    <w:p w14:paraId="03DCD176" w14:textId="6F276949" w:rsidR="001F11E8" w:rsidRPr="00D333DC" w:rsidRDefault="001F11E8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1F11E8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SONSTIGES</w:t>
      </w:r>
      <w:r w:rsidR="00D333DC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 xml:space="preserve"> </w:t>
      </w:r>
      <w:r w:rsidR="00D333DC" w:rsidRPr="00D333DC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(z.B. welche Klinik Sie bevorzugen)</w:t>
      </w:r>
    </w:p>
    <w:p w14:paraId="61FEF48C" w14:textId="29E13277" w:rsidR="00645E1D" w:rsidRDefault="009C7B8B" w:rsidP="00D85BBD">
      <w:pPr>
        <w:spacing w:after="0" w:line="480" w:lineRule="auto"/>
      </w:pP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720255047"/>
          <w:placeholder>
            <w:docPart w:val="1D26E6A4910A4DC39BEF81CC94EE1BB9"/>
          </w:placeholder>
          <w:showingPlcHdr/>
          <w:text/>
        </w:sdtPr>
        <w:sdtEndPr/>
        <w:sdtContent>
          <w:r w:rsidR="00E411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6447CB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6447CB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B969A5">
        <w:t xml:space="preserve"> </w:t>
      </w:r>
    </w:p>
    <w:p w14:paraId="60A69292" w14:textId="49B7AC23" w:rsidR="006447CB" w:rsidRDefault="006447CB" w:rsidP="00D51FF8">
      <w:pP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265394A1" w14:textId="1C8A278D" w:rsidR="001F11E8" w:rsidRDefault="001F11E8" w:rsidP="001F11E8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7FEB3B81" wp14:editId="7857A20F">
            <wp:simplePos x="0" y="0"/>
            <wp:positionH relativeFrom="column">
              <wp:posOffset>0</wp:posOffset>
            </wp:positionH>
            <wp:positionV relativeFrom="paragraph">
              <wp:posOffset>-549275</wp:posOffset>
            </wp:positionV>
            <wp:extent cx="2425700" cy="65722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F5D3BBE" wp14:editId="28BBAB84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408430" cy="682625"/>
            <wp:effectExtent l="0" t="0" r="1270" b="3175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</w:p>
    <w:p w14:paraId="7B1C192C" w14:textId="559479E7" w:rsidR="001F11E8" w:rsidRDefault="001F11E8" w:rsidP="001F11E8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Bitte beantworten Sie die folgenden Fragen ehrlich und gewissenhaft</w:t>
      </w:r>
    </w:p>
    <w:p w14:paraId="5A3D8A9A" w14:textId="359C6FFC" w:rsidR="001F11E8" w:rsidRDefault="001F11E8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Welche Aspekte des Hebammenberufes sind für Sie besonders interessant?</w:t>
      </w:r>
    </w:p>
    <w:sdt>
      <w:sdtP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id w:val="-427892050"/>
        <w:placeholder>
          <w:docPart w:val="149392033C0243D6AFAC60CEECDAA852"/>
        </w:placeholder>
        <w:temporary/>
        <w:showingPlcHdr/>
        <w:text/>
      </w:sdtPr>
      <w:sdtEndPr>
        <w:rPr>
          <w:i/>
          <w:iCs/>
        </w:rPr>
      </w:sdtEndPr>
      <w:sdtContent>
        <w:p w14:paraId="4D80DBA1" w14:textId="4FAED73A" w:rsidR="003E4207" w:rsidRDefault="00E46BA4" w:rsidP="00E46BA4">
          <w:pPr>
            <w:tabs>
              <w:tab w:val="left" w:pos="4335"/>
            </w:tabs>
            <w:ind w:left="567"/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sdtContent>
    </w:sdt>
    <w:p w14:paraId="269A037F" w14:textId="7D84DC80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6D0C11A2" w14:textId="77777777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543C56D4" w14:textId="77777777" w:rsidR="003E4207" w:rsidRP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A32CC39" w14:textId="34AFCEC4" w:rsidR="001F11E8" w:rsidRDefault="001F11E8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Wo sehen Sie </w:t>
      </w:r>
      <w:r w:rsidR="009F61F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Herausforderung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bei der Ausübung des Hebammenberufes</w:t>
      </w:r>
      <w:r w:rsidR="009E534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?</w:t>
      </w:r>
    </w:p>
    <w:sdt>
      <w:sdtP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id w:val="1814597414"/>
        <w:placeholder>
          <w:docPart w:val="1F3696E5CA264CC597428EA7AFE98FAE"/>
        </w:placeholder>
        <w:temporary/>
        <w:showingPlcHdr/>
        <w:text/>
      </w:sdtPr>
      <w:sdtEndPr>
        <w:rPr>
          <w:i/>
          <w:iCs/>
        </w:rPr>
      </w:sdtEndPr>
      <w:sdtContent>
        <w:p w14:paraId="717B3D53" w14:textId="01F9B3B0" w:rsidR="003E4207" w:rsidRDefault="00E46BA4" w:rsidP="00E46BA4">
          <w:pPr>
            <w:tabs>
              <w:tab w:val="left" w:pos="4335"/>
            </w:tabs>
            <w:ind w:left="567"/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sdtContent>
    </w:sdt>
    <w:p w14:paraId="35161B40" w14:textId="2C202C3D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694DDD4D" w14:textId="77777777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32F94647" w14:textId="77777777" w:rsidR="003E4207" w:rsidRP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10B14268" w14:textId="2009D6F4" w:rsidR="009E5344" w:rsidRDefault="009E5344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Wofür interessieren Sie sich außerdem?</w:t>
      </w:r>
    </w:p>
    <w:sdt>
      <w:sdtP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id w:val="1653325386"/>
        <w:placeholder>
          <w:docPart w:val="A9389D28D12F402B965B8FFBD943B334"/>
        </w:placeholder>
        <w:temporary/>
        <w:showingPlcHdr/>
        <w:text/>
      </w:sdtPr>
      <w:sdtEndPr>
        <w:rPr>
          <w:i/>
          <w:iCs/>
        </w:rPr>
      </w:sdtEndPr>
      <w:sdtContent>
        <w:p w14:paraId="34881B38" w14:textId="49403F9B" w:rsidR="003E4207" w:rsidRDefault="00E46BA4" w:rsidP="00E46BA4">
          <w:pPr>
            <w:tabs>
              <w:tab w:val="left" w:pos="4335"/>
            </w:tabs>
            <w:ind w:left="567"/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sdtContent>
    </w:sdt>
    <w:p w14:paraId="3B8F354F" w14:textId="6B2FB534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20476AC1" w14:textId="6ED72017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DF6F21D" w14:textId="77777777" w:rsidR="003E4207" w:rsidRP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69C1EC7A" w14:textId="2FE0DA4A" w:rsidR="009E5344" w:rsidRDefault="009E5344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Wählen Sie bitte </w:t>
      </w:r>
      <w:r w:rsidR="002F0C6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ein </w:t>
      </w:r>
      <w:r w:rsidR="00E46BA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auf das Hebammenwesen bezogen</w:t>
      </w:r>
      <w:r w:rsidR="002F0C6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es</w:t>
      </w:r>
      <w:r w:rsidR="00E46BA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Foto, Bild, Zeichnung, Logo oder auch einen kleinen Text aus. Erläutern Sie Ihren Bezug </w:t>
      </w:r>
      <w:r w:rsidR="00E46BA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dazu.</w:t>
      </w:r>
    </w:p>
    <w:p w14:paraId="108DC5A0" w14:textId="2A800C4E" w:rsidR="00E46BA4" w:rsidRDefault="009C7B8B" w:rsidP="00E4110F">
      <w:pPr>
        <w:tabs>
          <w:tab w:val="left" w:pos="4335"/>
        </w:tabs>
        <w:ind w:left="567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339882138"/>
          <w:placeholder>
            <w:docPart w:val="1BE45C75B19748408F6FDF65AC9220BC"/>
          </w:placeholder>
          <w:showingPlcHdr/>
          <w:text/>
        </w:sdtPr>
        <w:sdtEndPr/>
        <w:sdtContent>
          <w:r w:rsidR="00E411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sdt>
      <w:sdtP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id w:val="1828016561"/>
        <w:showingPlcHdr/>
        <w:picture/>
      </w:sdtPr>
      <w:sdtEndPr/>
      <w:sdtContent>
        <w:p w14:paraId="0B82C9BD" w14:textId="6A813E41" w:rsidR="00E46BA4" w:rsidRDefault="00E46BA4" w:rsidP="00E46BA4">
          <w:pPr>
            <w:tabs>
              <w:tab w:val="left" w:pos="4335"/>
            </w:tabs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eastAsia="de-DE"/>
            </w:rPr>
            <w:drawing>
              <wp:inline distT="0" distB="0" distL="0" distR="0" wp14:anchorId="0D330F5A" wp14:editId="51A0216F">
                <wp:extent cx="6057900" cy="1428750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FC740B" w14:textId="10FC7562" w:rsidR="00E46BA4" w:rsidRDefault="00E46BA4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3C10CEB4" w14:textId="6CC45607" w:rsidR="00E4110F" w:rsidRDefault="00E4110F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3254893" w14:textId="77777777" w:rsidR="00E4110F" w:rsidRDefault="00E4110F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02FEA99" w14:textId="6BD69419" w:rsidR="00E46BA4" w:rsidRDefault="00E46BA4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Hiermit erkläre ich, dass die von mir gemachten Angaben der Wahrheit entsprechen</w:t>
      </w:r>
    </w:p>
    <w:p w14:paraId="2453909C" w14:textId="2EEB99B4" w:rsidR="00E46BA4" w:rsidRPr="00E46BA4" w:rsidRDefault="00E46BA4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Ort/Datum 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u w:val="single"/>
            <w:lang w:bidi="de-DE"/>
          </w:rPr>
          <w:id w:val="947664208"/>
          <w:placeholder>
            <w:docPart w:val="13D3359C727D4D5983B74AC6C9D92BA2"/>
          </w:placeholder>
          <w:temporary/>
          <w:showingPlcHdr/>
          <w:text/>
        </w:sdtPr>
        <w:sdtEndPr>
          <w:rPr>
            <w:i/>
            <w:iCs/>
          </w:rPr>
        </w:sdtEndPr>
        <w:sdtContent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sdtContent>
      </w:sdt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  <w:t xml:space="preserve">Name  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u w:val="single"/>
            <w:lang w:bidi="de-DE"/>
          </w:rPr>
          <w:id w:val="-943910888"/>
          <w:placeholder>
            <w:docPart w:val="087C6F32B3034EC89D184298970028E0"/>
          </w:placeholder>
          <w:temporary/>
          <w:showingPlcHdr/>
          <w:text/>
        </w:sdtPr>
        <w:sdtEndPr>
          <w:rPr>
            <w:i/>
            <w:iCs/>
          </w:rPr>
        </w:sdtEndPr>
        <w:sdtContent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sdtContent>
      </w:sdt>
    </w:p>
    <w:sectPr w:rsidR="00E46BA4" w:rsidRPr="00E46BA4" w:rsidSect="007208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AF50" w14:textId="77777777" w:rsidR="009C7B8B" w:rsidRDefault="009C7B8B" w:rsidP="001F11E8">
      <w:pPr>
        <w:spacing w:after="0" w:line="240" w:lineRule="auto"/>
      </w:pPr>
      <w:r>
        <w:separator/>
      </w:r>
    </w:p>
  </w:endnote>
  <w:endnote w:type="continuationSeparator" w:id="0">
    <w:p w14:paraId="37033C7B" w14:textId="77777777" w:rsidR="009C7B8B" w:rsidRDefault="009C7B8B" w:rsidP="001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CD7D4" w14:textId="77777777" w:rsidR="009C7B8B" w:rsidRDefault="009C7B8B" w:rsidP="001F11E8">
      <w:pPr>
        <w:spacing w:after="0" w:line="240" w:lineRule="auto"/>
      </w:pPr>
      <w:r>
        <w:separator/>
      </w:r>
    </w:p>
  </w:footnote>
  <w:footnote w:type="continuationSeparator" w:id="0">
    <w:p w14:paraId="6DCC876A" w14:textId="77777777" w:rsidR="009C7B8B" w:rsidRDefault="009C7B8B" w:rsidP="001F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7F7"/>
    <w:multiLevelType w:val="hybridMultilevel"/>
    <w:tmpl w:val="2C2E4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0"/>
    <w:rsid w:val="0001205A"/>
    <w:rsid w:val="00053DEE"/>
    <w:rsid w:val="000722CE"/>
    <w:rsid w:val="000D43D7"/>
    <w:rsid w:val="001132BA"/>
    <w:rsid w:val="001C3487"/>
    <w:rsid w:val="001D7E3B"/>
    <w:rsid w:val="001E0485"/>
    <w:rsid w:val="001F0D2F"/>
    <w:rsid w:val="001F11E8"/>
    <w:rsid w:val="00216134"/>
    <w:rsid w:val="00247B12"/>
    <w:rsid w:val="00266295"/>
    <w:rsid w:val="00287208"/>
    <w:rsid w:val="002B1FAF"/>
    <w:rsid w:val="002F0C61"/>
    <w:rsid w:val="00300FA1"/>
    <w:rsid w:val="00307115"/>
    <w:rsid w:val="003140FF"/>
    <w:rsid w:val="00336D7B"/>
    <w:rsid w:val="00361307"/>
    <w:rsid w:val="00367259"/>
    <w:rsid w:val="00376108"/>
    <w:rsid w:val="00386DA1"/>
    <w:rsid w:val="00394AA6"/>
    <w:rsid w:val="003E4207"/>
    <w:rsid w:val="004266C6"/>
    <w:rsid w:val="0047031F"/>
    <w:rsid w:val="004A030C"/>
    <w:rsid w:val="004C3508"/>
    <w:rsid w:val="00533106"/>
    <w:rsid w:val="005759E5"/>
    <w:rsid w:val="005D2ECC"/>
    <w:rsid w:val="0060210E"/>
    <w:rsid w:val="006447CB"/>
    <w:rsid w:val="00645E1D"/>
    <w:rsid w:val="00666972"/>
    <w:rsid w:val="0067124B"/>
    <w:rsid w:val="006A3658"/>
    <w:rsid w:val="006B1FA4"/>
    <w:rsid w:val="00720897"/>
    <w:rsid w:val="00721D5C"/>
    <w:rsid w:val="00724C8E"/>
    <w:rsid w:val="00736F31"/>
    <w:rsid w:val="00766BA8"/>
    <w:rsid w:val="00797A6F"/>
    <w:rsid w:val="007F4517"/>
    <w:rsid w:val="00876ABD"/>
    <w:rsid w:val="008D7FA2"/>
    <w:rsid w:val="008E2E0F"/>
    <w:rsid w:val="009441B8"/>
    <w:rsid w:val="009B5B22"/>
    <w:rsid w:val="009B672E"/>
    <w:rsid w:val="009C7B8B"/>
    <w:rsid w:val="009E5344"/>
    <w:rsid w:val="009F61F1"/>
    <w:rsid w:val="00A25D07"/>
    <w:rsid w:val="00A50313"/>
    <w:rsid w:val="00A8775D"/>
    <w:rsid w:val="00AB45E8"/>
    <w:rsid w:val="00AE323A"/>
    <w:rsid w:val="00B1382A"/>
    <w:rsid w:val="00B4534D"/>
    <w:rsid w:val="00B936F5"/>
    <w:rsid w:val="00B969A5"/>
    <w:rsid w:val="00BB7FE0"/>
    <w:rsid w:val="00C078B2"/>
    <w:rsid w:val="00C75014"/>
    <w:rsid w:val="00C82335"/>
    <w:rsid w:val="00C96D2B"/>
    <w:rsid w:val="00CD49D8"/>
    <w:rsid w:val="00CD738D"/>
    <w:rsid w:val="00CE6C2F"/>
    <w:rsid w:val="00D1032F"/>
    <w:rsid w:val="00D21B7B"/>
    <w:rsid w:val="00D33090"/>
    <w:rsid w:val="00D333DC"/>
    <w:rsid w:val="00D4270D"/>
    <w:rsid w:val="00D44BEC"/>
    <w:rsid w:val="00D51FF8"/>
    <w:rsid w:val="00D818B4"/>
    <w:rsid w:val="00D85BBD"/>
    <w:rsid w:val="00DC0C72"/>
    <w:rsid w:val="00DD4E41"/>
    <w:rsid w:val="00E34AF0"/>
    <w:rsid w:val="00E4110F"/>
    <w:rsid w:val="00E46BA4"/>
    <w:rsid w:val="00E747A4"/>
    <w:rsid w:val="00E81AAF"/>
    <w:rsid w:val="00E9356B"/>
    <w:rsid w:val="00EA760F"/>
    <w:rsid w:val="00ED1233"/>
    <w:rsid w:val="00EF0DE2"/>
    <w:rsid w:val="00F55C50"/>
    <w:rsid w:val="00F63E69"/>
    <w:rsid w:val="00F83770"/>
    <w:rsid w:val="00F8624B"/>
    <w:rsid w:val="00F9290F"/>
    <w:rsid w:val="00FA4F8F"/>
    <w:rsid w:val="00FE6989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7fc"/>
    </o:shapedefaults>
    <o:shapelayout v:ext="edit">
      <o:idmap v:ext="edit" data="1"/>
    </o:shapelayout>
  </w:shapeDefaults>
  <w:decimalSymbol w:val=","/>
  <w:listSeparator w:val=";"/>
  <w14:docId w14:val="1D3A5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9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69A5"/>
    <w:rPr>
      <w:color w:val="808080"/>
    </w:rPr>
  </w:style>
  <w:style w:type="table" w:styleId="Tabellenraster">
    <w:name w:val="Table Grid"/>
    <w:basedOn w:val="NormaleTabelle"/>
    <w:uiPriority w:val="39"/>
    <w:rsid w:val="00ED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7FE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7FE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F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1E8"/>
  </w:style>
  <w:style w:type="paragraph" w:styleId="Fuzeile">
    <w:name w:val="footer"/>
    <w:basedOn w:val="Standard"/>
    <w:link w:val="FuzeileZchn"/>
    <w:uiPriority w:val="99"/>
    <w:unhideWhenUsed/>
    <w:rsid w:val="001F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9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69A5"/>
    <w:rPr>
      <w:color w:val="808080"/>
    </w:rPr>
  </w:style>
  <w:style w:type="table" w:styleId="Tabellenraster">
    <w:name w:val="Table Grid"/>
    <w:basedOn w:val="NormaleTabelle"/>
    <w:uiPriority w:val="39"/>
    <w:rsid w:val="00ED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7FE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7FE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F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1E8"/>
  </w:style>
  <w:style w:type="paragraph" w:styleId="Fuzeile">
    <w:name w:val="footer"/>
    <w:basedOn w:val="Standard"/>
    <w:link w:val="FuzeileZchn"/>
    <w:uiPriority w:val="99"/>
    <w:unhideWhenUsed/>
    <w:rsid w:val="001F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D37F537B1F433794735A8E7BC31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5A2C4-8299-4F92-80D3-D121DFBCA549}"/>
      </w:docPartPr>
      <w:docPartBody>
        <w:p w:rsidR="009D236D" w:rsidRDefault="004A7777" w:rsidP="004A7777">
          <w:pPr>
            <w:pStyle w:val="1ED37F537B1F433794735A8E7BC31A699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FB86BB2800E746B2992AA407775E9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9C4B-A09E-438E-A14F-2669987E295D}"/>
      </w:docPartPr>
      <w:docPartBody>
        <w:p w:rsidR="009D236D" w:rsidRDefault="004A7777" w:rsidP="004A7777">
          <w:pPr>
            <w:pStyle w:val="FB86BB2800E746B2992AA407775E91EE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781101BAB2A5467B972CE82983B48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87AC-3888-46C6-A3C6-F2269837DB1B}"/>
      </w:docPartPr>
      <w:docPartBody>
        <w:p w:rsidR="009D236D" w:rsidRDefault="004A7777" w:rsidP="004A7777">
          <w:pPr>
            <w:pStyle w:val="781101BAB2A5467B972CE82983B48FD4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C51E04CE86D746B0B68B7D44CB5E7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B295D-FC3B-4734-85A2-458A9892AFA0}"/>
      </w:docPartPr>
      <w:docPartBody>
        <w:p w:rsidR="009D236D" w:rsidRDefault="004A7777" w:rsidP="004A7777">
          <w:pPr>
            <w:pStyle w:val="C51E04CE86D746B0B68B7D44CB5E7908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E19D36D2C0F04DD6A6A888A5DE996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F2AC-AC5B-4C1E-A970-5C7818ECCA85}"/>
      </w:docPartPr>
      <w:docPartBody>
        <w:p w:rsidR="009D236D" w:rsidRDefault="004A7777" w:rsidP="004A7777">
          <w:pPr>
            <w:pStyle w:val="E19D36D2C0F04DD6A6A888A5DE9969DE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5741600055064217A9E44BD58F83F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065A-5D4A-4997-8278-D71C1BCF18F8}"/>
      </w:docPartPr>
      <w:docPartBody>
        <w:p w:rsidR="009D236D" w:rsidRDefault="004A7777" w:rsidP="004A7777">
          <w:pPr>
            <w:pStyle w:val="5741600055064217A9E44BD58F83F84E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8C94DEBA1C3E4A889FE20A609E70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74C31-384E-4A96-9655-6E53A1E29371}"/>
      </w:docPartPr>
      <w:docPartBody>
        <w:p w:rsidR="009D236D" w:rsidRDefault="004A7777" w:rsidP="004A7777">
          <w:pPr>
            <w:pStyle w:val="8C94DEBA1C3E4A889FE20A609E70644B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220DEA844D36487F9753B8AB610A0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B2AB-BF9E-4F8A-8220-EECDD45F28F5}"/>
      </w:docPartPr>
      <w:docPartBody>
        <w:p w:rsidR="009D236D" w:rsidRDefault="004A7777" w:rsidP="004A7777">
          <w:pPr>
            <w:pStyle w:val="220DEA844D36487F9753B8AB610A0343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EABD807D1C9C48778BE8C4AFD199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23701-895A-4A81-A60A-E9F6166BDBF0}"/>
      </w:docPartPr>
      <w:docPartBody>
        <w:p w:rsidR="009D236D" w:rsidRDefault="004A7777" w:rsidP="004A7777">
          <w:pPr>
            <w:pStyle w:val="EABD807D1C9C48778BE8C4AFD19990E92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E99D0F95BE014DD28904F24711286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6CEF5-4CAD-4407-BFA4-1D87F78A2B7F}"/>
      </w:docPartPr>
      <w:docPartBody>
        <w:p w:rsidR="009D236D" w:rsidRDefault="004A7777" w:rsidP="004A7777">
          <w:pPr>
            <w:pStyle w:val="E99D0F95BE014DD28904F2471128671E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3C2A27F31C84C9A9F5E9E4BEB13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5B640-0CA6-4D31-B3FA-308E3D75E7A7}"/>
      </w:docPartPr>
      <w:docPartBody>
        <w:p w:rsidR="009D236D" w:rsidRDefault="004A7777" w:rsidP="004A7777">
          <w:pPr>
            <w:pStyle w:val="A3C2A27F31C84C9A9F5E9E4BEB13D249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E82765C1429345D193615338D9948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B46BD-352F-4707-A5D2-EBAA23AECB74}"/>
      </w:docPartPr>
      <w:docPartBody>
        <w:p w:rsidR="009D236D" w:rsidRDefault="004A7777" w:rsidP="004A7777">
          <w:pPr>
            <w:pStyle w:val="E82765C1429345D193615338D9948D41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0AD6ED1FCC7457BB6068D6D80242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AD02B-84F4-43E9-939B-4BDDD5853CB9}"/>
      </w:docPartPr>
      <w:docPartBody>
        <w:p w:rsidR="009D236D" w:rsidRDefault="004A7777" w:rsidP="004A7777">
          <w:pPr>
            <w:pStyle w:val="40AD6ED1FCC7457BB6068D6D80242674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2F41B04C2494FDFAE17FAC544223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61AD5-3350-40AB-8DEB-2DACC27120C7}"/>
      </w:docPartPr>
      <w:docPartBody>
        <w:p w:rsidR="009D236D" w:rsidRDefault="004A7777" w:rsidP="004A7777">
          <w:pPr>
            <w:pStyle w:val="42F41B04C2494FDFAE17FAC5442231F9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0B0C54DF5C343719D0F7D368CBD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D968-1A0A-4168-862D-EB8AE205A669}"/>
      </w:docPartPr>
      <w:docPartBody>
        <w:p w:rsidR="009D236D" w:rsidRDefault="004A7777" w:rsidP="004A7777">
          <w:pPr>
            <w:pStyle w:val="A0B0C54DF5C343719D0F7D368CBDCB86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C1F3CA538F6E48FF966EC9F73D53B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F6930-4545-4533-8C72-AB38DE0DEF43}"/>
      </w:docPartPr>
      <w:docPartBody>
        <w:p w:rsidR="009D236D" w:rsidRDefault="004A7777" w:rsidP="004A7777">
          <w:pPr>
            <w:pStyle w:val="C1F3CA538F6E48FF966EC9F73D53B58B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CC1A6ED0FA4D45C6945FEDCC0A0BF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663B0-1C24-48BA-8FCB-542EBB578F06}"/>
      </w:docPartPr>
      <w:docPartBody>
        <w:p w:rsidR="009D236D" w:rsidRDefault="004A7777" w:rsidP="004A7777">
          <w:pPr>
            <w:pStyle w:val="CC1A6ED0FA4D45C6945FEDCC0A0BF8D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BB9EFD3FF2A460A9C8BD4407A5CE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22007-8CD4-412B-A9D6-F0587A4F94C6}"/>
      </w:docPartPr>
      <w:docPartBody>
        <w:p w:rsidR="009D236D" w:rsidRDefault="004A7777" w:rsidP="004A7777">
          <w:pPr>
            <w:pStyle w:val="1BB9EFD3FF2A460A9C8BD4407A5CE4E1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1BC58EF4B8F4BC5ABD53B35669EE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A648-3479-4872-96A5-913E1F6702FC}"/>
      </w:docPartPr>
      <w:docPartBody>
        <w:p w:rsidR="009D236D" w:rsidRDefault="004A7777" w:rsidP="004A7777">
          <w:pPr>
            <w:pStyle w:val="11BC58EF4B8F4BC5ABD53B35669EE637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52DE3B29520544CFB66A4E1A4BC33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0BD7-3199-4EC1-B43C-EF4EC4F349D5}"/>
      </w:docPartPr>
      <w:docPartBody>
        <w:p w:rsidR="009D236D" w:rsidRDefault="004A7777" w:rsidP="004A7777">
          <w:pPr>
            <w:pStyle w:val="52DE3B29520544CFB66A4E1A4BC336B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26AA9056512F4070AE2B655FCC152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11BD2-E676-49BC-92C4-1CC056BA9754}"/>
      </w:docPartPr>
      <w:docPartBody>
        <w:p w:rsidR="009D236D" w:rsidRDefault="004A7777" w:rsidP="004A7777">
          <w:pPr>
            <w:pStyle w:val="26AA9056512F4070AE2B655FCC15292A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BE277C03019C46CAAD103C10DF9E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68A23-9339-43FB-AF0B-D05EACD93635}"/>
      </w:docPartPr>
      <w:docPartBody>
        <w:p w:rsidR="009D236D" w:rsidRDefault="004A7777" w:rsidP="004A7777">
          <w:pPr>
            <w:pStyle w:val="BE277C03019C46CAAD103C10DF9E299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DF9842D6B65749AEBE05471DB5A5A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7774-6B17-45FB-B0F4-44415086D593}"/>
      </w:docPartPr>
      <w:docPartBody>
        <w:p w:rsidR="009D236D" w:rsidRDefault="004A7777" w:rsidP="004A7777">
          <w:pPr>
            <w:pStyle w:val="DF9842D6B65749AEBE05471DB5A5A463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827AD0D5B67F4197A176B6723D0FF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AA705-449B-45A5-B227-FFD64EE2CDC2}"/>
      </w:docPartPr>
      <w:docPartBody>
        <w:p w:rsidR="009D236D" w:rsidRDefault="004A7777" w:rsidP="004A7777">
          <w:pPr>
            <w:pStyle w:val="827AD0D5B67F4197A176B6723D0FF487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9F92CC470CB4013815A64B635E69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36345-3137-4DF9-B1DF-EF0D7A87681A}"/>
      </w:docPartPr>
      <w:docPartBody>
        <w:p w:rsidR="009D236D" w:rsidRDefault="004A7777" w:rsidP="004A7777">
          <w:pPr>
            <w:pStyle w:val="49F92CC470CB4013815A64B635E699D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50F9F0E94CF74F76B76747B90EA8C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0282B-AAA6-43A7-81C1-7BBD47222960}"/>
      </w:docPartPr>
      <w:docPartBody>
        <w:p w:rsidR="009D236D" w:rsidRDefault="004A7777" w:rsidP="004A7777">
          <w:pPr>
            <w:pStyle w:val="50F9F0E94CF74F76B76747B90EA8C40F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C4DF26CFACF246D6A214C9ECFFC3C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C2AE-B44A-4479-96E6-6F91A2752B12}"/>
      </w:docPartPr>
      <w:docPartBody>
        <w:p w:rsidR="009D236D" w:rsidRDefault="004A7777" w:rsidP="004A7777">
          <w:pPr>
            <w:pStyle w:val="C4DF26CFACF246D6A214C9ECFFC3C930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08DEF5C84EED437FB038B094ACF8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0F89A-CBFA-4EF5-BB6A-3CB846DB2DE2}"/>
      </w:docPartPr>
      <w:docPartBody>
        <w:p w:rsidR="009D236D" w:rsidRDefault="004A7777" w:rsidP="004A7777">
          <w:pPr>
            <w:pStyle w:val="08DEF5C84EED437FB038B094ACF8CD9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3662AF5B2E4B4977B488C5F75B74B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FD44B-4B87-4652-AC90-17B77BFD906F}"/>
      </w:docPartPr>
      <w:docPartBody>
        <w:p w:rsidR="009D236D" w:rsidRDefault="004A7777" w:rsidP="004A7777">
          <w:pPr>
            <w:pStyle w:val="3662AF5B2E4B4977B488C5F75B74B2E6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8D7E62D232544567B0C07828933EE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9C2A4-8B36-4818-9B8F-2EF80E6ABE2C}"/>
      </w:docPartPr>
      <w:docPartBody>
        <w:p w:rsidR="009D236D" w:rsidRDefault="004A7777" w:rsidP="004A7777">
          <w:pPr>
            <w:pStyle w:val="8D7E62D232544567B0C07828933EEB7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E0883F70FDFF4329A59879039CC12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AC8D4-DC9A-421F-8E70-C6522E25CB2C}"/>
      </w:docPartPr>
      <w:docPartBody>
        <w:p w:rsidR="009D236D" w:rsidRDefault="004A7777" w:rsidP="004A7777">
          <w:pPr>
            <w:pStyle w:val="E0883F70FDFF4329A59879039CC1206D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D3C59ADA7E841A5AE66C7241B629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D0CFB-631A-4BFA-A031-25B6C9516F61}"/>
      </w:docPartPr>
      <w:docPartBody>
        <w:p w:rsidR="009D236D" w:rsidRDefault="004A7777" w:rsidP="004A7777">
          <w:pPr>
            <w:pStyle w:val="AD3C59ADA7E841A5AE66C7241B629B90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26B20BC142FC48DF87974EE67A4A7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9D5D-03E9-4C16-9021-EF8A572286BC}"/>
      </w:docPartPr>
      <w:docPartBody>
        <w:p w:rsidR="009D236D" w:rsidRDefault="004A7777" w:rsidP="004A7777">
          <w:pPr>
            <w:pStyle w:val="26B20BC142FC48DF87974EE67A4A7388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53DC4F1E6F8645B8A7CF9339C14B0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8A62-F667-4CFB-A1F3-49915B80E122}"/>
      </w:docPartPr>
      <w:docPartBody>
        <w:p w:rsidR="009D236D" w:rsidRDefault="004A7777" w:rsidP="004A7777">
          <w:pPr>
            <w:pStyle w:val="53DC4F1E6F8645B8A7CF9339C14B09A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6818B5652F24E95A6C9B4EBDA8E5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25BB3-5097-4B66-B64B-AE429C59AF2B}"/>
      </w:docPartPr>
      <w:docPartBody>
        <w:p w:rsidR="009D236D" w:rsidRDefault="004A7777" w:rsidP="004A7777">
          <w:pPr>
            <w:pStyle w:val="46818B5652F24E95A6C9B4EBDA8E52BB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D660EC1E50544385B8199AFFA2A9D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8F32E-4FE4-4673-A512-6100C69B8CD0}"/>
      </w:docPartPr>
      <w:docPartBody>
        <w:p w:rsidR="009D236D" w:rsidRDefault="004A7777" w:rsidP="004A7777">
          <w:pPr>
            <w:pStyle w:val="D660EC1E50544385B8199AFFA2A9DEF9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676A6653A9384E7388E3C4B043F6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1133-A0CA-4F6E-B01E-9E07414F8455}"/>
      </w:docPartPr>
      <w:docPartBody>
        <w:p w:rsidR="009D236D" w:rsidRDefault="004A7777" w:rsidP="004A7777">
          <w:pPr>
            <w:pStyle w:val="676A6653A9384E7388E3C4B043F65AE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F5471F1D5C64AE28C94D7001D3D6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CF351-F590-4A7B-92C9-1CB68C964BFE}"/>
      </w:docPartPr>
      <w:docPartBody>
        <w:p w:rsidR="009D236D" w:rsidRDefault="004A7777" w:rsidP="004A7777">
          <w:pPr>
            <w:pStyle w:val="4F5471F1D5C64AE28C94D7001D3D6025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D0702CBE05F437F825998CB32EAB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9F0DA-D917-43A1-92D6-928C2A85BBE3}"/>
      </w:docPartPr>
      <w:docPartBody>
        <w:p w:rsidR="009D236D" w:rsidRDefault="004A7777" w:rsidP="004A7777">
          <w:pPr>
            <w:pStyle w:val="AD0702CBE05F437F825998CB32EAB511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0178E65AB5C44473BAB2E99642F82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F9625-3D90-48C6-A6BD-FB623615A8BB}"/>
      </w:docPartPr>
      <w:docPartBody>
        <w:p w:rsidR="009D236D" w:rsidRDefault="004A7777" w:rsidP="004A7777">
          <w:pPr>
            <w:pStyle w:val="0178E65AB5C44473BAB2E99642F8264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8EB5B2F0D144C1A8262617A782F2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4F4E0-58D0-45F3-B233-FB7E64AE75B9}"/>
      </w:docPartPr>
      <w:docPartBody>
        <w:p w:rsidR="009D236D" w:rsidRDefault="004A7777" w:rsidP="004A7777">
          <w:pPr>
            <w:pStyle w:val="A8EB5B2F0D144C1A8262617A782F2D07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86E8D759D2345FFAFD654A2E0BA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908E6-D02A-4302-B07F-33F094BF8ACC}"/>
      </w:docPartPr>
      <w:docPartBody>
        <w:p w:rsidR="009D236D" w:rsidRDefault="004A7777" w:rsidP="004A7777">
          <w:pPr>
            <w:pStyle w:val="A86E8D759D2345FFAFD654A2E0BA2FE8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BEEA8294115944DFB41466C685744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521D9-F87D-4910-ABAF-47314EE77501}"/>
      </w:docPartPr>
      <w:docPartBody>
        <w:p w:rsidR="009D236D" w:rsidRDefault="004A7777" w:rsidP="004A7777">
          <w:pPr>
            <w:pStyle w:val="BEEA8294115944DFB41466C6857441F3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CE2BE7638EB4BB9846995648408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0E9C4-7C4D-4254-81A1-67F728DE6EDE}"/>
      </w:docPartPr>
      <w:docPartBody>
        <w:p w:rsidR="009D236D" w:rsidRDefault="004A7777" w:rsidP="004A7777">
          <w:pPr>
            <w:pStyle w:val="1CE2BE7638EB4BB98469956484088EC0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66E8BECE0A6F47E28FD2D88CDA1A2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E37DB-14E0-462C-9625-4992EE2BF0CF}"/>
      </w:docPartPr>
      <w:docPartBody>
        <w:p w:rsidR="009D236D" w:rsidRDefault="004A7777" w:rsidP="004A7777">
          <w:pPr>
            <w:pStyle w:val="66E8BECE0A6F47E28FD2D88CDA1A25B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2BE1A4E954B6459B852A5FF2274C4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A9BAB-963D-4867-81FE-BB94A2AE8858}"/>
      </w:docPartPr>
      <w:docPartBody>
        <w:p w:rsidR="009D236D" w:rsidRDefault="004A7777" w:rsidP="004A7777">
          <w:pPr>
            <w:pStyle w:val="2BE1A4E954B6459B852A5FF2274C493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B246CEF9999E4AFBA711228F9ECA8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BE9EB-0617-4B24-8A59-CB95433105A7}"/>
      </w:docPartPr>
      <w:docPartBody>
        <w:p w:rsidR="009D236D" w:rsidRDefault="004A7777" w:rsidP="004A7777">
          <w:pPr>
            <w:pStyle w:val="B246CEF9999E4AFBA711228F9ECA8D83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8C3FFC989A1C4C6DACB5C5E923E8A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13843-73DB-4D99-8476-68A2CAAA20AA}"/>
      </w:docPartPr>
      <w:docPartBody>
        <w:p w:rsidR="009D236D" w:rsidRDefault="004A7777" w:rsidP="004A7777">
          <w:pPr>
            <w:pStyle w:val="8C3FFC989A1C4C6DACB5C5E923E8A53D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49392033C0243D6AFAC60CEECDAA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82D89-5D83-4F53-B5BF-1183370B6A77}"/>
      </w:docPartPr>
      <w:docPartBody>
        <w:p w:rsidR="009D236D" w:rsidRDefault="004A7777" w:rsidP="004A7777">
          <w:pPr>
            <w:pStyle w:val="149392033C0243D6AFAC60CEECDAA852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1F3696E5CA264CC597428EA7AFE98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EA425-4106-4D12-8EE8-16925AB0347B}"/>
      </w:docPartPr>
      <w:docPartBody>
        <w:p w:rsidR="009D236D" w:rsidRDefault="004A7777" w:rsidP="004A7777">
          <w:pPr>
            <w:pStyle w:val="1F3696E5CA264CC597428EA7AFE98FAE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A9389D28D12F402B965B8FFBD943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D1691-025B-40A2-9A2E-5729E8BE356A}"/>
      </w:docPartPr>
      <w:docPartBody>
        <w:p w:rsidR="009D236D" w:rsidRDefault="004A7777" w:rsidP="004A7777">
          <w:pPr>
            <w:pStyle w:val="A9389D28D12F402B965B8FFBD943B334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13D3359C727D4D5983B74AC6C9D92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41C45-95A7-4E0A-897B-47C29768107F}"/>
      </w:docPartPr>
      <w:docPartBody>
        <w:p w:rsidR="009D236D" w:rsidRDefault="004A7777" w:rsidP="004A7777">
          <w:pPr>
            <w:pStyle w:val="13D3359C727D4D5983B74AC6C9D92BA2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087C6F32B3034EC89D1842989700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86FD6-FC10-4B4D-B952-8C456B2FCDC2}"/>
      </w:docPartPr>
      <w:docPartBody>
        <w:p w:rsidR="009D236D" w:rsidRDefault="004A7777" w:rsidP="004A7777">
          <w:pPr>
            <w:pStyle w:val="087C6F32B3034EC89D184298970028E0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1D26E6A4910A4DC39BEF81CC94EE1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AD74A-A19F-4900-A131-6260E4A33D07}"/>
      </w:docPartPr>
      <w:docPartBody>
        <w:p w:rsidR="009D236D" w:rsidRDefault="004A7777" w:rsidP="004A7777">
          <w:pPr>
            <w:pStyle w:val="1D26E6A4910A4DC39BEF81CC94EE1BB9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1BE45C75B19748408F6FDF65AC922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AD74B-1285-47C9-8E2E-9A267060E0B5}"/>
      </w:docPartPr>
      <w:docPartBody>
        <w:p w:rsidR="009D236D" w:rsidRDefault="004A7777" w:rsidP="004A7777">
          <w:pPr>
            <w:pStyle w:val="1BE45C75B19748408F6FDF65AC9220BC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77"/>
    <w:rsid w:val="000247E1"/>
    <w:rsid w:val="004A7777"/>
    <w:rsid w:val="005F4735"/>
    <w:rsid w:val="00665983"/>
    <w:rsid w:val="009D236D"/>
    <w:rsid w:val="00B02C41"/>
    <w:rsid w:val="00D26901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777"/>
    <w:rPr>
      <w:color w:val="808080"/>
    </w:rPr>
  </w:style>
  <w:style w:type="paragraph" w:customStyle="1" w:styleId="1ED37F537B1F433794735A8E7BC31A699">
    <w:name w:val="1ED37F537B1F433794735A8E7BC31A699"/>
    <w:rsid w:val="004A7777"/>
    <w:rPr>
      <w:rFonts w:eastAsiaTheme="minorHAnsi"/>
      <w:lang w:eastAsia="en-US"/>
    </w:rPr>
  </w:style>
  <w:style w:type="paragraph" w:customStyle="1" w:styleId="FB86BB2800E746B2992AA407775E91EE4">
    <w:name w:val="FB86BB2800E746B2992AA407775E91EE4"/>
    <w:rsid w:val="004A7777"/>
    <w:rPr>
      <w:rFonts w:eastAsiaTheme="minorHAnsi"/>
      <w:lang w:eastAsia="en-US"/>
    </w:rPr>
  </w:style>
  <w:style w:type="paragraph" w:customStyle="1" w:styleId="781101BAB2A5467B972CE82983B48FD44">
    <w:name w:val="781101BAB2A5467B972CE82983B48FD44"/>
    <w:rsid w:val="004A7777"/>
    <w:rPr>
      <w:rFonts w:eastAsiaTheme="minorHAnsi"/>
      <w:lang w:eastAsia="en-US"/>
    </w:rPr>
  </w:style>
  <w:style w:type="paragraph" w:customStyle="1" w:styleId="C51E04CE86D746B0B68B7D44CB5E79084">
    <w:name w:val="C51E04CE86D746B0B68B7D44CB5E79084"/>
    <w:rsid w:val="004A7777"/>
    <w:rPr>
      <w:rFonts w:eastAsiaTheme="minorHAnsi"/>
      <w:lang w:eastAsia="en-US"/>
    </w:rPr>
  </w:style>
  <w:style w:type="paragraph" w:customStyle="1" w:styleId="E19D36D2C0F04DD6A6A888A5DE9969DE4">
    <w:name w:val="E19D36D2C0F04DD6A6A888A5DE9969DE4"/>
    <w:rsid w:val="004A7777"/>
    <w:rPr>
      <w:rFonts w:eastAsiaTheme="minorHAnsi"/>
      <w:lang w:eastAsia="en-US"/>
    </w:rPr>
  </w:style>
  <w:style w:type="paragraph" w:customStyle="1" w:styleId="5741600055064217A9E44BD58F83F84E4">
    <w:name w:val="5741600055064217A9E44BD58F83F84E4"/>
    <w:rsid w:val="004A7777"/>
    <w:rPr>
      <w:rFonts w:eastAsiaTheme="minorHAnsi"/>
      <w:lang w:eastAsia="en-US"/>
    </w:rPr>
  </w:style>
  <w:style w:type="paragraph" w:customStyle="1" w:styleId="8C94DEBA1C3E4A889FE20A609E70644B4">
    <w:name w:val="8C94DEBA1C3E4A889FE20A609E70644B4"/>
    <w:rsid w:val="004A7777"/>
    <w:rPr>
      <w:rFonts w:eastAsiaTheme="minorHAnsi"/>
      <w:lang w:eastAsia="en-US"/>
    </w:rPr>
  </w:style>
  <w:style w:type="paragraph" w:customStyle="1" w:styleId="220DEA844D36487F9753B8AB610A03434">
    <w:name w:val="220DEA844D36487F9753B8AB610A03434"/>
    <w:rsid w:val="004A7777"/>
    <w:rPr>
      <w:rFonts w:eastAsiaTheme="minorHAnsi"/>
      <w:lang w:eastAsia="en-US"/>
    </w:rPr>
  </w:style>
  <w:style w:type="paragraph" w:customStyle="1" w:styleId="F8C1B94805A942DFA4B97870D3CB710D4">
    <w:name w:val="F8C1B94805A942DFA4B97870D3CB710D4"/>
    <w:rsid w:val="004A7777"/>
    <w:rPr>
      <w:rFonts w:eastAsiaTheme="minorHAnsi"/>
      <w:lang w:eastAsia="en-US"/>
    </w:rPr>
  </w:style>
  <w:style w:type="paragraph" w:customStyle="1" w:styleId="E99D0F95BE014DD28904F2471128671E1">
    <w:name w:val="E99D0F95BE014DD28904F2471128671E1"/>
    <w:rsid w:val="004A7777"/>
    <w:rPr>
      <w:rFonts w:eastAsiaTheme="minorHAnsi"/>
      <w:lang w:eastAsia="en-US"/>
    </w:rPr>
  </w:style>
  <w:style w:type="paragraph" w:customStyle="1" w:styleId="42F41B04C2494FDFAE17FAC5442231F91">
    <w:name w:val="42F41B04C2494FDFAE17FAC5442231F91"/>
    <w:rsid w:val="004A7777"/>
    <w:rPr>
      <w:rFonts w:eastAsiaTheme="minorHAnsi"/>
      <w:lang w:eastAsia="en-US"/>
    </w:rPr>
  </w:style>
  <w:style w:type="paragraph" w:customStyle="1" w:styleId="CC1A6ED0FA4D45C6945FEDCC0A0BF8D21">
    <w:name w:val="CC1A6ED0FA4D45C6945FEDCC0A0BF8D21"/>
    <w:rsid w:val="004A7777"/>
    <w:rPr>
      <w:rFonts w:eastAsiaTheme="minorHAnsi"/>
      <w:lang w:eastAsia="en-US"/>
    </w:rPr>
  </w:style>
  <w:style w:type="paragraph" w:customStyle="1" w:styleId="26AA9056512F4070AE2B655FCC15292A1">
    <w:name w:val="26AA9056512F4070AE2B655FCC15292A1"/>
    <w:rsid w:val="004A7777"/>
    <w:rPr>
      <w:rFonts w:eastAsiaTheme="minorHAnsi"/>
      <w:lang w:eastAsia="en-US"/>
    </w:rPr>
  </w:style>
  <w:style w:type="paragraph" w:customStyle="1" w:styleId="A3C2A27F31C84C9A9F5E9E4BEB13D2491">
    <w:name w:val="A3C2A27F31C84C9A9F5E9E4BEB13D2491"/>
    <w:rsid w:val="004A7777"/>
    <w:rPr>
      <w:rFonts w:eastAsiaTheme="minorHAnsi"/>
      <w:lang w:eastAsia="en-US"/>
    </w:rPr>
  </w:style>
  <w:style w:type="paragraph" w:customStyle="1" w:styleId="EABD807D1C9C48778BE8C4AFD19990E92">
    <w:name w:val="EABD807D1C9C48778BE8C4AFD19990E92"/>
    <w:rsid w:val="004A7777"/>
    <w:rPr>
      <w:rFonts w:eastAsiaTheme="minorHAnsi"/>
      <w:lang w:eastAsia="en-US"/>
    </w:rPr>
  </w:style>
  <w:style w:type="paragraph" w:customStyle="1" w:styleId="1BB9EFD3FF2A460A9C8BD4407A5CE4E11">
    <w:name w:val="1BB9EFD3FF2A460A9C8BD4407A5CE4E11"/>
    <w:rsid w:val="004A7777"/>
    <w:rPr>
      <w:rFonts w:eastAsiaTheme="minorHAnsi"/>
      <w:lang w:eastAsia="en-US"/>
    </w:rPr>
  </w:style>
  <w:style w:type="paragraph" w:customStyle="1" w:styleId="BE277C03019C46CAAD103C10DF9E299C1">
    <w:name w:val="BE277C03019C46CAAD103C10DF9E299C1"/>
    <w:rsid w:val="004A7777"/>
    <w:rPr>
      <w:rFonts w:eastAsiaTheme="minorHAnsi"/>
      <w:lang w:eastAsia="en-US"/>
    </w:rPr>
  </w:style>
  <w:style w:type="paragraph" w:customStyle="1" w:styleId="E82765C1429345D193615338D9948D411">
    <w:name w:val="E82765C1429345D193615338D9948D411"/>
    <w:rsid w:val="004A7777"/>
    <w:rPr>
      <w:rFonts w:eastAsiaTheme="minorHAnsi"/>
      <w:lang w:eastAsia="en-US"/>
    </w:rPr>
  </w:style>
  <w:style w:type="paragraph" w:customStyle="1" w:styleId="A0B0C54DF5C343719D0F7D368CBDCB861">
    <w:name w:val="A0B0C54DF5C343719D0F7D368CBDCB861"/>
    <w:rsid w:val="004A7777"/>
    <w:rPr>
      <w:rFonts w:eastAsiaTheme="minorHAnsi"/>
      <w:lang w:eastAsia="en-US"/>
    </w:rPr>
  </w:style>
  <w:style w:type="paragraph" w:customStyle="1" w:styleId="11BC58EF4B8F4BC5ABD53B35669EE6371">
    <w:name w:val="11BC58EF4B8F4BC5ABD53B35669EE6371"/>
    <w:rsid w:val="004A7777"/>
    <w:rPr>
      <w:rFonts w:eastAsiaTheme="minorHAnsi"/>
      <w:lang w:eastAsia="en-US"/>
    </w:rPr>
  </w:style>
  <w:style w:type="paragraph" w:customStyle="1" w:styleId="DF9842D6B65749AEBE05471DB5A5A4631">
    <w:name w:val="DF9842D6B65749AEBE05471DB5A5A4631"/>
    <w:rsid w:val="004A7777"/>
    <w:rPr>
      <w:rFonts w:eastAsiaTheme="minorHAnsi"/>
      <w:lang w:eastAsia="en-US"/>
    </w:rPr>
  </w:style>
  <w:style w:type="paragraph" w:customStyle="1" w:styleId="40AD6ED1FCC7457BB6068D6D802426741">
    <w:name w:val="40AD6ED1FCC7457BB6068D6D802426741"/>
    <w:rsid w:val="004A7777"/>
    <w:rPr>
      <w:rFonts w:eastAsiaTheme="minorHAnsi"/>
      <w:lang w:eastAsia="en-US"/>
    </w:rPr>
  </w:style>
  <w:style w:type="paragraph" w:customStyle="1" w:styleId="C1F3CA538F6E48FF966EC9F73D53B58B1">
    <w:name w:val="C1F3CA538F6E48FF966EC9F73D53B58B1"/>
    <w:rsid w:val="004A7777"/>
    <w:rPr>
      <w:rFonts w:eastAsiaTheme="minorHAnsi"/>
      <w:lang w:eastAsia="en-US"/>
    </w:rPr>
  </w:style>
  <w:style w:type="paragraph" w:customStyle="1" w:styleId="52DE3B29520544CFB66A4E1A4BC336BC1">
    <w:name w:val="52DE3B29520544CFB66A4E1A4BC336BC1"/>
    <w:rsid w:val="004A7777"/>
    <w:rPr>
      <w:rFonts w:eastAsiaTheme="minorHAnsi"/>
      <w:lang w:eastAsia="en-US"/>
    </w:rPr>
  </w:style>
  <w:style w:type="paragraph" w:customStyle="1" w:styleId="827AD0D5B67F4197A176B6723D0FF4871">
    <w:name w:val="827AD0D5B67F4197A176B6723D0FF4871"/>
    <w:rsid w:val="004A7777"/>
    <w:rPr>
      <w:rFonts w:eastAsiaTheme="minorHAnsi"/>
      <w:lang w:eastAsia="en-US"/>
    </w:rPr>
  </w:style>
  <w:style w:type="paragraph" w:customStyle="1" w:styleId="49F92CC470CB4013815A64B635E699D21">
    <w:name w:val="49F92CC470CB4013815A64B635E699D21"/>
    <w:rsid w:val="004A7777"/>
    <w:rPr>
      <w:rFonts w:eastAsiaTheme="minorHAnsi"/>
      <w:lang w:eastAsia="en-US"/>
    </w:rPr>
  </w:style>
  <w:style w:type="paragraph" w:customStyle="1" w:styleId="3662AF5B2E4B4977B488C5F75B74B2E61">
    <w:name w:val="3662AF5B2E4B4977B488C5F75B74B2E61"/>
    <w:rsid w:val="004A7777"/>
    <w:rPr>
      <w:rFonts w:eastAsiaTheme="minorHAnsi"/>
      <w:lang w:eastAsia="en-US"/>
    </w:rPr>
  </w:style>
  <w:style w:type="paragraph" w:customStyle="1" w:styleId="D660EC1E50544385B8199AFFA2A9DEF91">
    <w:name w:val="D660EC1E50544385B8199AFFA2A9DEF91"/>
    <w:rsid w:val="004A7777"/>
    <w:rPr>
      <w:rFonts w:eastAsiaTheme="minorHAnsi"/>
      <w:lang w:eastAsia="en-US"/>
    </w:rPr>
  </w:style>
  <w:style w:type="paragraph" w:customStyle="1" w:styleId="50F9F0E94CF74F76B76747B90EA8C40F1">
    <w:name w:val="50F9F0E94CF74F76B76747B90EA8C40F1"/>
    <w:rsid w:val="004A7777"/>
    <w:rPr>
      <w:rFonts w:eastAsiaTheme="minorHAnsi"/>
      <w:lang w:eastAsia="en-US"/>
    </w:rPr>
  </w:style>
  <w:style w:type="paragraph" w:customStyle="1" w:styleId="8D7E62D232544567B0C07828933EEB7C1">
    <w:name w:val="8D7E62D232544567B0C07828933EEB7C1"/>
    <w:rsid w:val="004A7777"/>
    <w:rPr>
      <w:rFonts w:eastAsiaTheme="minorHAnsi"/>
      <w:lang w:eastAsia="en-US"/>
    </w:rPr>
  </w:style>
  <w:style w:type="paragraph" w:customStyle="1" w:styleId="46818B5652F24E95A6C9B4EBDA8E52BB1">
    <w:name w:val="46818B5652F24E95A6C9B4EBDA8E52BB1"/>
    <w:rsid w:val="004A7777"/>
    <w:rPr>
      <w:rFonts w:eastAsiaTheme="minorHAnsi"/>
      <w:lang w:eastAsia="en-US"/>
    </w:rPr>
  </w:style>
  <w:style w:type="paragraph" w:customStyle="1" w:styleId="C4DF26CFACF246D6A214C9ECFFC3C9301">
    <w:name w:val="C4DF26CFACF246D6A214C9ECFFC3C9301"/>
    <w:rsid w:val="004A7777"/>
    <w:rPr>
      <w:rFonts w:eastAsiaTheme="minorHAnsi"/>
      <w:lang w:eastAsia="en-US"/>
    </w:rPr>
  </w:style>
  <w:style w:type="paragraph" w:customStyle="1" w:styleId="E0883F70FDFF4329A59879039CC1206D1">
    <w:name w:val="E0883F70FDFF4329A59879039CC1206D1"/>
    <w:rsid w:val="004A7777"/>
    <w:rPr>
      <w:rFonts w:eastAsiaTheme="minorHAnsi"/>
      <w:lang w:eastAsia="en-US"/>
    </w:rPr>
  </w:style>
  <w:style w:type="paragraph" w:customStyle="1" w:styleId="53DC4F1E6F8645B8A7CF9339C14B09AC1">
    <w:name w:val="53DC4F1E6F8645B8A7CF9339C14B09AC1"/>
    <w:rsid w:val="004A7777"/>
    <w:rPr>
      <w:rFonts w:eastAsiaTheme="minorHAnsi"/>
      <w:lang w:eastAsia="en-US"/>
    </w:rPr>
  </w:style>
  <w:style w:type="paragraph" w:customStyle="1" w:styleId="08DEF5C84EED437FB038B094ACF8CD921">
    <w:name w:val="08DEF5C84EED437FB038B094ACF8CD921"/>
    <w:rsid w:val="004A7777"/>
    <w:rPr>
      <w:rFonts w:eastAsiaTheme="minorHAnsi"/>
      <w:lang w:eastAsia="en-US"/>
    </w:rPr>
  </w:style>
  <w:style w:type="paragraph" w:customStyle="1" w:styleId="AD3C59ADA7E841A5AE66C7241B629B901">
    <w:name w:val="AD3C59ADA7E841A5AE66C7241B629B901"/>
    <w:rsid w:val="004A7777"/>
    <w:rPr>
      <w:rFonts w:eastAsiaTheme="minorHAnsi"/>
      <w:lang w:eastAsia="en-US"/>
    </w:rPr>
  </w:style>
  <w:style w:type="paragraph" w:customStyle="1" w:styleId="26B20BC142FC48DF87974EE67A4A73881">
    <w:name w:val="26B20BC142FC48DF87974EE67A4A73881"/>
    <w:rsid w:val="004A7777"/>
    <w:rPr>
      <w:rFonts w:eastAsiaTheme="minorHAnsi"/>
      <w:lang w:eastAsia="en-US"/>
    </w:rPr>
  </w:style>
  <w:style w:type="paragraph" w:customStyle="1" w:styleId="676A6653A9384E7388E3C4B043F65AE21">
    <w:name w:val="676A6653A9384E7388E3C4B043F65AE21"/>
    <w:rsid w:val="004A7777"/>
    <w:rPr>
      <w:rFonts w:eastAsiaTheme="minorHAnsi"/>
      <w:lang w:eastAsia="en-US"/>
    </w:rPr>
  </w:style>
  <w:style w:type="paragraph" w:customStyle="1" w:styleId="1CE2BE7638EB4BB98469956484088EC01">
    <w:name w:val="1CE2BE7638EB4BB98469956484088EC01"/>
    <w:rsid w:val="004A7777"/>
    <w:rPr>
      <w:rFonts w:eastAsiaTheme="minorHAnsi"/>
      <w:lang w:eastAsia="en-US"/>
    </w:rPr>
  </w:style>
  <w:style w:type="paragraph" w:customStyle="1" w:styleId="66E8BECE0A6F47E28FD2D88CDA1A25B21">
    <w:name w:val="66E8BECE0A6F47E28FD2D88CDA1A25B21"/>
    <w:rsid w:val="004A7777"/>
    <w:rPr>
      <w:rFonts w:eastAsiaTheme="minorHAnsi"/>
      <w:lang w:eastAsia="en-US"/>
    </w:rPr>
  </w:style>
  <w:style w:type="paragraph" w:customStyle="1" w:styleId="4F5471F1D5C64AE28C94D7001D3D60251">
    <w:name w:val="4F5471F1D5C64AE28C94D7001D3D60251"/>
    <w:rsid w:val="004A7777"/>
    <w:rPr>
      <w:rFonts w:eastAsiaTheme="minorHAnsi"/>
      <w:lang w:eastAsia="en-US"/>
    </w:rPr>
  </w:style>
  <w:style w:type="paragraph" w:customStyle="1" w:styleId="BEEA8294115944DFB41466C6857441F31">
    <w:name w:val="BEEA8294115944DFB41466C6857441F31"/>
    <w:rsid w:val="004A7777"/>
    <w:rPr>
      <w:rFonts w:eastAsiaTheme="minorHAnsi"/>
      <w:lang w:eastAsia="en-US"/>
    </w:rPr>
  </w:style>
  <w:style w:type="paragraph" w:customStyle="1" w:styleId="2BE1A4E954B6459B852A5FF2274C493C1">
    <w:name w:val="2BE1A4E954B6459B852A5FF2274C493C1"/>
    <w:rsid w:val="004A7777"/>
    <w:rPr>
      <w:rFonts w:eastAsiaTheme="minorHAnsi"/>
      <w:lang w:eastAsia="en-US"/>
    </w:rPr>
  </w:style>
  <w:style w:type="paragraph" w:customStyle="1" w:styleId="AD0702CBE05F437F825998CB32EAB5111">
    <w:name w:val="AD0702CBE05F437F825998CB32EAB5111"/>
    <w:rsid w:val="004A7777"/>
    <w:rPr>
      <w:rFonts w:eastAsiaTheme="minorHAnsi"/>
      <w:lang w:eastAsia="en-US"/>
    </w:rPr>
  </w:style>
  <w:style w:type="paragraph" w:customStyle="1" w:styleId="A86E8D759D2345FFAFD654A2E0BA2FE81">
    <w:name w:val="A86E8D759D2345FFAFD654A2E0BA2FE81"/>
    <w:rsid w:val="004A7777"/>
    <w:rPr>
      <w:rFonts w:eastAsiaTheme="minorHAnsi"/>
      <w:lang w:eastAsia="en-US"/>
    </w:rPr>
  </w:style>
  <w:style w:type="paragraph" w:customStyle="1" w:styleId="B246CEF9999E4AFBA711228F9ECA8D831">
    <w:name w:val="B246CEF9999E4AFBA711228F9ECA8D831"/>
    <w:rsid w:val="004A7777"/>
    <w:rPr>
      <w:rFonts w:eastAsiaTheme="minorHAnsi"/>
      <w:lang w:eastAsia="en-US"/>
    </w:rPr>
  </w:style>
  <w:style w:type="paragraph" w:customStyle="1" w:styleId="0178E65AB5C44473BAB2E99642F826421">
    <w:name w:val="0178E65AB5C44473BAB2E99642F826421"/>
    <w:rsid w:val="004A7777"/>
    <w:rPr>
      <w:rFonts w:eastAsiaTheme="minorHAnsi"/>
      <w:lang w:eastAsia="en-US"/>
    </w:rPr>
  </w:style>
  <w:style w:type="paragraph" w:customStyle="1" w:styleId="A8EB5B2F0D144C1A8262617A782F2D071">
    <w:name w:val="A8EB5B2F0D144C1A8262617A782F2D071"/>
    <w:rsid w:val="004A7777"/>
    <w:rPr>
      <w:rFonts w:eastAsiaTheme="minorHAnsi"/>
      <w:lang w:eastAsia="en-US"/>
    </w:rPr>
  </w:style>
  <w:style w:type="paragraph" w:customStyle="1" w:styleId="8C3FFC989A1C4C6DACB5C5E923E8A53D1">
    <w:name w:val="8C3FFC989A1C4C6DACB5C5E923E8A53D1"/>
    <w:rsid w:val="004A7777"/>
    <w:rPr>
      <w:rFonts w:eastAsiaTheme="minorHAnsi"/>
      <w:lang w:eastAsia="en-US"/>
    </w:rPr>
  </w:style>
  <w:style w:type="paragraph" w:customStyle="1" w:styleId="149392033C0243D6AFAC60CEECDAA852">
    <w:name w:val="149392033C0243D6AFAC60CEECDAA852"/>
    <w:rsid w:val="004A7777"/>
  </w:style>
  <w:style w:type="paragraph" w:customStyle="1" w:styleId="1F3696E5CA264CC597428EA7AFE98FAE">
    <w:name w:val="1F3696E5CA264CC597428EA7AFE98FAE"/>
    <w:rsid w:val="004A7777"/>
  </w:style>
  <w:style w:type="paragraph" w:customStyle="1" w:styleId="A9389D28D12F402B965B8FFBD943B334">
    <w:name w:val="A9389D28D12F402B965B8FFBD943B334"/>
    <w:rsid w:val="004A7777"/>
  </w:style>
  <w:style w:type="paragraph" w:customStyle="1" w:styleId="13D3359C727D4D5983B74AC6C9D92BA2">
    <w:name w:val="13D3359C727D4D5983B74AC6C9D92BA2"/>
    <w:rsid w:val="004A7777"/>
  </w:style>
  <w:style w:type="paragraph" w:customStyle="1" w:styleId="087C6F32B3034EC89D184298970028E0">
    <w:name w:val="087C6F32B3034EC89D184298970028E0"/>
    <w:rsid w:val="004A7777"/>
  </w:style>
  <w:style w:type="paragraph" w:customStyle="1" w:styleId="1D26E6A4910A4DC39BEF81CC94EE1BB9">
    <w:name w:val="1D26E6A4910A4DC39BEF81CC94EE1BB9"/>
    <w:rsid w:val="004A7777"/>
  </w:style>
  <w:style w:type="paragraph" w:customStyle="1" w:styleId="1BE45C75B19748408F6FDF65AC9220BC">
    <w:name w:val="1BE45C75B19748408F6FDF65AC9220BC"/>
    <w:rsid w:val="004A77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777"/>
    <w:rPr>
      <w:color w:val="808080"/>
    </w:rPr>
  </w:style>
  <w:style w:type="paragraph" w:customStyle="1" w:styleId="1ED37F537B1F433794735A8E7BC31A699">
    <w:name w:val="1ED37F537B1F433794735A8E7BC31A699"/>
    <w:rsid w:val="004A7777"/>
    <w:rPr>
      <w:rFonts w:eastAsiaTheme="minorHAnsi"/>
      <w:lang w:eastAsia="en-US"/>
    </w:rPr>
  </w:style>
  <w:style w:type="paragraph" w:customStyle="1" w:styleId="FB86BB2800E746B2992AA407775E91EE4">
    <w:name w:val="FB86BB2800E746B2992AA407775E91EE4"/>
    <w:rsid w:val="004A7777"/>
    <w:rPr>
      <w:rFonts w:eastAsiaTheme="minorHAnsi"/>
      <w:lang w:eastAsia="en-US"/>
    </w:rPr>
  </w:style>
  <w:style w:type="paragraph" w:customStyle="1" w:styleId="781101BAB2A5467B972CE82983B48FD44">
    <w:name w:val="781101BAB2A5467B972CE82983B48FD44"/>
    <w:rsid w:val="004A7777"/>
    <w:rPr>
      <w:rFonts w:eastAsiaTheme="minorHAnsi"/>
      <w:lang w:eastAsia="en-US"/>
    </w:rPr>
  </w:style>
  <w:style w:type="paragraph" w:customStyle="1" w:styleId="C51E04CE86D746B0B68B7D44CB5E79084">
    <w:name w:val="C51E04CE86D746B0B68B7D44CB5E79084"/>
    <w:rsid w:val="004A7777"/>
    <w:rPr>
      <w:rFonts w:eastAsiaTheme="minorHAnsi"/>
      <w:lang w:eastAsia="en-US"/>
    </w:rPr>
  </w:style>
  <w:style w:type="paragraph" w:customStyle="1" w:styleId="E19D36D2C0F04DD6A6A888A5DE9969DE4">
    <w:name w:val="E19D36D2C0F04DD6A6A888A5DE9969DE4"/>
    <w:rsid w:val="004A7777"/>
    <w:rPr>
      <w:rFonts w:eastAsiaTheme="minorHAnsi"/>
      <w:lang w:eastAsia="en-US"/>
    </w:rPr>
  </w:style>
  <w:style w:type="paragraph" w:customStyle="1" w:styleId="5741600055064217A9E44BD58F83F84E4">
    <w:name w:val="5741600055064217A9E44BD58F83F84E4"/>
    <w:rsid w:val="004A7777"/>
    <w:rPr>
      <w:rFonts w:eastAsiaTheme="minorHAnsi"/>
      <w:lang w:eastAsia="en-US"/>
    </w:rPr>
  </w:style>
  <w:style w:type="paragraph" w:customStyle="1" w:styleId="8C94DEBA1C3E4A889FE20A609E70644B4">
    <w:name w:val="8C94DEBA1C3E4A889FE20A609E70644B4"/>
    <w:rsid w:val="004A7777"/>
    <w:rPr>
      <w:rFonts w:eastAsiaTheme="minorHAnsi"/>
      <w:lang w:eastAsia="en-US"/>
    </w:rPr>
  </w:style>
  <w:style w:type="paragraph" w:customStyle="1" w:styleId="220DEA844D36487F9753B8AB610A03434">
    <w:name w:val="220DEA844D36487F9753B8AB610A03434"/>
    <w:rsid w:val="004A7777"/>
    <w:rPr>
      <w:rFonts w:eastAsiaTheme="minorHAnsi"/>
      <w:lang w:eastAsia="en-US"/>
    </w:rPr>
  </w:style>
  <w:style w:type="paragraph" w:customStyle="1" w:styleId="F8C1B94805A942DFA4B97870D3CB710D4">
    <w:name w:val="F8C1B94805A942DFA4B97870D3CB710D4"/>
    <w:rsid w:val="004A7777"/>
    <w:rPr>
      <w:rFonts w:eastAsiaTheme="minorHAnsi"/>
      <w:lang w:eastAsia="en-US"/>
    </w:rPr>
  </w:style>
  <w:style w:type="paragraph" w:customStyle="1" w:styleId="E99D0F95BE014DD28904F2471128671E1">
    <w:name w:val="E99D0F95BE014DD28904F2471128671E1"/>
    <w:rsid w:val="004A7777"/>
    <w:rPr>
      <w:rFonts w:eastAsiaTheme="minorHAnsi"/>
      <w:lang w:eastAsia="en-US"/>
    </w:rPr>
  </w:style>
  <w:style w:type="paragraph" w:customStyle="1" w:styleId="42F41B04C2494FDFAE17FAC5442231F91">
    <w:name w:val="42F41B04C2494FDFAE17FAC5442231F91"/>
    <w:rsid w:val="004A7777"/>
    <w:rPr>
      <w:rFonts w:eastAsiaTheme="minorHAnsi"/>
      <w:lang w:eastAsia="en-US"/>
    </w:rPr>
  </w:style>
  <w:style w:type="paragraph" w:customStyle="1" w:styleId="CC1A6ED0FA4D45C6945FEDCC0A0BF8D21">
    <w:name w:val="CC1A6ED0FA4D45C6945FEDCC0A0BF8D21"/>
    <w:rsid w:val="004A7777"/>
    <w:rPr>
      <w:rFonts w:eastAsiaTheme="minorHAnsi"/>
      <w:lang w:eastAsia="en-US"/>
    </w:rPr>
  </w:style>
  <w:style w:type="paragraph" w:customStyle="1" w:styleId="26AA9056512F4070AE2B655FCC15292A1">
    <w:name w:val="26AA9056512F4070AE2B655FCC15292A1"/>
    <w:rsid w:val="004A7777"/>
    <w:rPr>
      <w:rFonts w:eastAsiaTheme="minorHAnsi"/>
      <w:lang w:eastAsia="en-US"/>
    </w:rPr>
  </w:style>
  <w:style w:type="paragraph" w:customStyle="1" w:styleId="A3C2A27F31C84C9A9F5E9E4BEB13D2491">
    <w:name w:val="A3C2A27F31C84C9A9F5E9E4BEB13D2491"/>
    <w:rsid w:val="004A7777"/>
    <w:rPr>
      <w:rFonts w:eastAsiaTheme="minorHAnsi"/>
      <w:lang w:eastAsia="en-US"/>
    </w:rPr>
  </w:style>
  <w:style w:type="paragraph" w:customStyle="1" w:styleId="EABD807D1C9C48778BE8C4AFD19990E92">
    <w:name w:val="EABD807D1C9C48778BE8C4AFD19990E92"/>
    <w:rsid w:val="004A7777"/>
    <w:rPr>
      <w:rFonts w:eastAsiaTheme="minorHAnsi"/>
      <w:lang w:eastAsia="en-US"/>
    </w:rPr>
  </w:style>
  <w:style w:type="paragraph" w:customStyle="1" w:styleId="1BB9EFD3FF2A460A9C8BD4407A5CE4E11">
    <w:name w:val="1BB9EFD3FF2A460A9C8BD4407A5CE4E11"/>
    <w:rsid w:val="004A7777"/>
    <w:rPr>
      <w:rFonts w:eastAsiaTheme="minorHAnsi"/>
      <w:lang w:eastAsia="en-US"/>
    </w:rPr>
  </w:style>
  <w:style w:type="paragraph" w:customStyle="1" w:styleId="BE277C03019C46CAAD103C10DF9E299C1">
    <w:name w:val="BE277C03019C46CAAD103C10DF9E299C1"/>
    <w:rsid w:val="004A7777"/>
    <w:rPr>
      <w:rFonts w:eastAsiaTheme="minorHAnsi"/>
      <w:lang w:eastAsia="en-US"/>
    </w:rPr>
  </w:style>
  <w:style w:type="paragraph" w:customStyle="1" w:styleId="E82765C1429345D193615338D9948D411">
    <w:name w:val="E82765C1429345D193615338D9948D411"/>
    <w:rsid w:val="004A7777"/>
    <w:rPr>
      <w:rFonts w:eastAsiaTheme="minorHAnsi"/>
      <w:lang w:eastAsia="en-US"/>
    </w:rPr>
  </w:style>
  <w:style w:type="paragraph" w:customStyle="1" w:styleId="A0B0C54DF5C343719D0F7D368CBDCB861">
    <w:name w:val="A0B0C54DF5C343719D0F7D368CBDCB861"/>
    <w:rsid w:val="004A7777"/>
    <w:rPr>
      <w:rFonts w:eastAsiaTheme="minorHAnsi"/>
      <w:lang w:eastAsia="en-US"/>
    </w:rPr>
  </w:style>
  <w:style w:type="paragraph" w:customStyle="1" w:styleId="11BC58EF4B8F4BC5ABD53B35669EE6371">
    <w:name w:val="11BC58EF4B8F4BC5ABD53B35669EE6371"/>
    <w:rsid w:val="004A7777"/>
    <w:rPr>
      <w:rFonts w:eastAsiaTheme="minorHAnsi"/>
      <w:lang w:eastAsia="en-US"/>
    </w:rPr>
  </w:style>
  <w:style w:type="paragraph" w:customStyle="1" w:styleId="DF9842D6B65749AEBE05471DB5A5A4631">
    <w:name w:val="DF9842D6B65749AEBE05471DB5A5A4631"/>
    <w:rsid w:val="004A7777"/>
    <w:rPr>
      <w:rFonts w:eastAsiaTheme="minorHAnsi"/>
      <w:lang w:eastAsia="en-US"/>
    </w:rPr>
  </w:style>
  <w:style w:type="paragraph" w:customStyle="1" w:styleId="40AD6ED1FCC7457BB6068D6D802426741">
    <w:name w:val="40AD6ED1FCC7457BB6068D6D802426741"/>
    <w:rsid w:val="004A7777"/>
    <w:rPr>
      <w:rFonts w:eastAsiaTheme="minorHAnsi"/>
      <w:lang w:eastAsia="en-US"/>
    </w:rPr>
  </w:style>
  <w:style w:type="paragraph" w:customStyle="1" w:styleId="C1F3CA538F6E48FF966EC9F73D53B58B1">
    <w:name w:val="C1F3CA538F6E48FF966EC9F73D53B58B1"/>
    <w:rsid w:val="004A7777"/>
    <w:rPr>
      <w:rFonts w:eastAsiaTheme="minorHAnsi"/>
      <w:lang w:eastAsia="en-US"/>
    </w:rPr>
  </w:style>
  <w:style w:type="paragraph" w:customStyle="1" w:styleId="52DE3B29520544CFB66A4E1A4BC336BC1">
    <w:name w:val="52DE3B29520544CFB66A4E1A4BC336BC1"/>
    <w:rsid w:val="004A7777"/>
    <w:rPr>
      <w:rFonts w:eastAsiaTheme="minorHAnsi"/>
      <w:lang w:eastAsia="en-US"/>
    </w:rPr>
  </w:style>
  <w:style w:type="paragraph" w:customStyle="1" w:styleId="827AD0D5B67F4197A176B6723D0FF4871">
    <w:name w:val="827AD0D5B67F4197A176B6723D0FF4871"/>
    <w:rsid w:val="004A7777"/>
    <w:rPr>
      <w:rFonts w:eastAsiaTheme="minorHAnsi"/>
      <w:lang w:eastAsia="en-US"/>
    </w:rPr>
  </w:style>
  <w:style w:type="paragraph" w:customStyle="1" w:styleId="49F92CC470CB4013815A64B635E699D21">
    <w:name w:val="49F92CC470CB4013815A64B635E699D21"/>
    <w:rsid w:val="004A7777"/>
    <w:rPr>
      <w:rFonts w:eastAsiaTheme="minorHAnsi"/>
      <w:lang w:eastAsia="en-US"/>
    </w:rPr>
  </w:style>
  <w:style w:type="paragraph" w:customStyle="1" w:styleId="3662AF5B2E4B4977B488C5F75B74B2E61">
    <w:name w:val="3662AF5B2E4B4977B488C5F75B74B2E61"/>
    <w:rsid w:val="004A7777"/>
    <w:rPr>
      <w:rFonts w:eastAsiaTheme="minorHAnsi"/>
      <w:lang w:eastAsia="en-US"/>
    </w:rPr>
  </w:style>
  <w:style w:type="paragraph" w:customStyle="1" w:styleId="D660EC1E50544385B8199AFFA2A9DEF91">
    <w:name w:val="D660EC1E50544385B8199AFFA2A9DEF91"/>
    <w:rsid w:val="004A7777"/>
    <w:rPr>
      <w:rFonts w:eastAsiaTheme="minorHAnsi"/>
      <w:lang w:eastAsia="en-US"/>
    </w:rPr>
  </w:style>
  <w:style w:type="paragraph" w:customStyle="1" w:styleId="50F9F0E94CF74F76B76747B90EA8C40F1">
    <w:name w:val="50F9F0E94CF74F76B76747B90EA8C40F1"/>
    <w:rsid w:val="004A7777"/>
    <w:rPr>
      <w:rFonts w:eastAsiaTheme="minorHAnsi"/>
      <w:lang w:eastAsia="en-US"/>
    </w:rPr>
  </w:style>
  <w:style w:type="paragraph" w:customStyle="1" w:styleId="8D7E62D232544567B0C07828933EEB7C1">
    <w:name w:val="8D7E62D232544567B0C07828933EEB7C1"/>
    <w:rsid w:val="004A7777"/>
    <w:rPr>
      <w:rFonts w:eastAsiaTheme="minorHAnsi"/>
      <w:lang w:eastAsia="en-US"/>
    </w:rPr>
  </w:style>
  <w:style w:type="paragraph" w:customStyle="1" w:styleId="46818B5652F24E95A6C9B4EBDA8E52BB1">
    <w:name w:val="46818B5652F24E95A6C9B4EBDA8E52BB1"/>
    <w:rsid w:val="004A7777"/>
    <w:rPr>
      <w:rFonts w:eastAsiaTheme="minorHAnsi"/>
      <w:lang w:eastAsia="en-US"/>
    </w:rPr>
  </w:style>
  <w:style w:type="paragraph" w:customStyle="1" w:styleId="C4DF26CFACF246D6A214C9ECFFC3C9301">
    <w:name w:val="C4DF26CFACF246D6A214C9ECFFC3C9301"/>
    <w:rsid w:val="004A7777"/>
    <w:rPr>
      <w:rFonts w:eastAsiaTheme="minorHAnsi"/>
      <w:lang w:eastAsia="en-US"/>
    </w:rPr>
  </w:style>
  <w:style w:type="paragraph" w:customStyle="1" w:styleId="E0883F70FDFF4329A59879039CC1206D1">
    <w:name w:val="E0883F70FDFF4329A59879039CC1206D1"/>
    <w:rsid w:val="004A7777"/>
    <w:rPr>
      <w:rFonts w:eastAsiaTheme="minorHAnsi"/>
      <w:lang w:eastAsia="en-US"/>
    </w:rPr>
  </w:style>
  <w:style w:type="paragraph" w:customStyle="1" w:styleId="53DC4F1E6F8645B8A7CF9339C14B09AC1">
    <w:name w:val="53DC4F1E6F8645B8A7CF9339C14B09AC1"/>
    <w:rsid w:val="004A7777"/>
    <w:rPr>
      <w:rFonts w:eastAsiaTheme="minorHAnsi"/>
      <w:lang w:eastAsia="en-US"/>
    </w:rPr>
  </w:style>
  <w:style w:type="paragraph" w:customStyle="1" w:styleId="08DEF5C84EED437FB038B094ACF8CD921">
    <w:name w:val="08DEF5C84EED437FB038B094ACF8CD921"/>
    <w:rsid w:val="004A7777"/>
    <w:rPr>
      <w:rFonts w:eastAsiaTheme="minorHAnsi"/>
      <w:lang w:eastAsia="en-US"/>
    </w:rPr>
  </w:style>
  <w:style w:type="paragraph" w:customStyle="1" w:styleId="AD3C59ADA7E841A5AE66C7241B629B901">
    <w:name w:val="AD3C59ADA7E841A5AE66C7241B629B901"/>
    <w:rsid w:val="004A7777"/>
    <w:rPr>
      <w:rFonts w:eastAsiaTheme="minorHAnsi"/>
      <w:lang w:eastAsia="en-US"/>
    </w:rPr>
  </w:style>
  <w:style w:type="paragraph" w:customStyle="1" w:styleId="26B20BC142FC48DF87974EE67A4A73881">
    <w:name w:val="26B20BC142FC48DF87974EE67A4A73881"/>
    <w:rsid w:val="004A7777"/>
    <w:rPr>
      <w:rFonts w:eastAsiaTheme="minorHAnsi"/>
      <w:lang w:eastAsia="en-US"/>
    </w:rPr>
  </w:style>
  <w:style w:type="paragraph" w:customStyle="1" w:styleId="676A6653A9384E7388E3C4B043F65AE21">
    <w:name w:val="676A6653A9384E7388E3C4B043F65AE21"/>
    <w:rsid w:val="004A7777"/>
    <w:rPr>
      <w:rFonts w:eastAsiaTheme="minorHAnsi"/>
      <w:lang w:eastAsia="en-US"/>
    </w:rPr>
  </w:style>
  <w:style w:type="paragraph" w:customStyle="1" w:styleId="1CE2BE7638EB4BB98469956484088EC01">
    <w:name w:val="1CE2BE7638EB4BB98469956484088EC01"/>
    <w:rsid w:val="004A7777"/>
    <w:rPr>
      <w:rFonts w:eastAsiaTheme="minorHAnsi"/>
      <w:lang w:eastAsia="en-US"/>
    </w:rPr>
  </w:style>
  <w:style w:type="paragraph" w:customStyle="1" w:styleId="66E8BECE0A6F47E28FD2D88CDA1A25B21">
    <w:name w:val="66E8BECE0A6F47E28FD2D88CDA1A25B21"/>
    <w:rsid w:val="004A7777"/>
    <w:rPr>
      <w:rFonts w:eastAsiaTheme="minorHAnsi"/>
      <w:lang w:eastAsia="en-US"/>
    </w:rPr>
  </w:style>
  <w:style w:type="paragraph" w:customStyle="1" w:styleId="4F5471F1D5C64AE28C94D7001D3D60251">
    <w:name w:val="4F5471F1D5C64AE28C94D7001D3D60251"/>
    <w:rsid w:val="004A7777"/>
    <w:rPr>
      <w:rFonts w:eastAsiaTheme="minorHAnsi"/>
      <w:lang w:eastAsia="en-US"/>
    </w:rPr>
  </w:style>
  <w:style w:type="paragraph" w:customStyle="1" w:styleId="BEEA8294115944DFB41466C6857441F31">
    <w:name w:val="BEEA8294115944DFB41466C6857441F31"/>
    <w:rsid w:val="004A7777"/>
    <w:rPr>
      <w:rFonts w:eastAsiaTheme="minorHAnsi"/>
      <w:lang w:eastAsia="en-US"/>
    </w:rPr>
  </w:style>
  <w:style w:type="paragraph" w:customStyle="1" w:styleId="2BE1A4E954B6459B852A5FF2274C493C1">
    <w:name w:val="2BE1A4E954B6459B852A5FF2274C493C1"/>
    <w:rsid w:val="004A7777"/>
    <w:rPr>
      <w:rFonts w:eastAsiaTheme="minorHAnsi"/>
      <w:lang w:eastAsia="en-US"/>
    </w:rPr>
  </w:style>
  <w:style w:type="paragraph" w:customStyle="1" w:styleId="AD0702CBE05F437F825998CB32EAB5111">
    <w:name w:val="AD0702CBE05F437F825998CB32EAB5111"/>
    <w:rsid w:val="004A7777"/>
    <w:rPr>
      <w:rFonts w:eastAsiaTheme="minorHAnsi"/>
      <w:lang w:eastAsia="en-US"/>
    </w:rPr>
  </w:style>
  <w:style w:type="paragraph" w:customStyle="1" w:styleId="A86E8D759D2345FFAFD654A2E0BA2FE81">
    <w:name w:val="A86E8D759D2345FFAFD654A2E0BA2FE81"/>
    <w:rsid w:val="004A7777"/>
    <w:rPr>
      <w:rFonts w:eastAsiaTheme="minorHAnsi"/>
      <w:lang w:eastAsia="en-US"/>
    </w:rPr>
  </w:style>
  <w:style w:type="paragraph" w:customStyle="1" w:styleId="B246CEF9999E4AFBA711228F9ECA8D831">
    <w:name w:val="B246CEF9999E4AFBA711228F9ECA8D831"/>
    <w:rsid w:val="004A7777"/>
    <w:rPr>
      <w:rFonts w:eastAsiaTheme="minorHAnsi"/>
      <w:lang w:eastAsia="en-US"/>
    </w:rPr>
  </w:style>
  <w:style w:type="paragraph" w:customStyle="1" w:styleId="0178E65AB5C44473BAB2E99642F826421">
    <w:name w:val="0178E65AB5C44473BAB2E99642F826421"/>
    <w:rsid w:val="004A7777"/>
    <w:rPr>
      <w:rFonts w:eastAsiaTheme="minorHAnsi"/>
      <w:lang w:eastAsia="en-US"/>
    </w:rPr>
  </w:style>
  <w:style w:type="paragraph" w:customStyle="1" w:styleId="A8EB5B2F0D144C1A8262617A782F2D071">
    <w:name w:val="A8EB5B2F0D144C1A8262617A782F2D071"/>
    <w:rsid w:val="004A7777"/>
    <w:rPr>
      <w:rFonts w:eastAsiaTheme="minorHAnsi"/>
      <w:lang w:eastAsia="en-US"/>
    </w:rPr>
  </w:style>
  <w:style w:type="paragraph" w:customStyle="1" w:styleId="8C3FFC989A1C4C6DACB5C5E923E8A53D1">
    <w:name w:val="8C3FFC989A1C4C6DACB5C5E923E8A53D1"/>
    <w:rsid w:val="004A7777"/>
    <w:rPr>
      <w:rFonts w:eastAsiaTheme="minorHAnsi"/>
      <w:lang w:eastAsia="en-US"/>
    </w:rPr>
  </w:style>
  <w:style w:type="paragraph" w:customStyle="1" w:styleId="149392033C0243D6AFAC60CEECDAA852">
    <w:name w:val="149392033C0243D6AFAC60CEECDAA852"/>
    <w:rsid w:val="004A7777"/>
  </w:style>
  <w:style w:type="paragraph" w:customStyle="1" w:styleId="1F3696E5CA264CC597428EA7AFE98FAE">
    <w:name w:val="1F3696E5CA264CC597428EA7AFE98FAE"/>
    <w:rsid w:val="004A7777"/>
  </w:style>
  <w:style w:type="paragraph" w:customStyle="1" w:styleId="A9389D28D12F402B965B8FFBD943B334">
    <w:name w:val="A9389D28D12F402B965B8FFBD943B334"/>
    <w:rsid w:val="004A7777"/>
  </w:style>
  <w:style w:type="paragraph" w:customStyle="1" w:styleId="13D3359C727D4D5983B74AC6C9D92BA2">
    <w:name w:val="13D3359C727D4D5983B74AC6C9D92BA2"/>
    <w:rsid w:val="004A7777"/>
  </w:style>
  <w:style w:type="paragraph" w:customStyle="1" w:styleId="087C6F32B3034EC89D184298970028E0">
    <w:name w:val="087C6F32B3034EC89D184298970028E0"/>
    <w:rsid w:val="004A7777"/>
  </w:style>
  <w:style w:type="paragraph" w:customStyle="1" w:styleId="1D26E6A4910A4DC39BEF81CC94EE1BB9">
    <w:name w:val="1D26E6A4910A4DC39BEF81CC94EE1BB9"/>
    <w:rsid w:val="004A7777"/>
  </w:style>
  <w:style w:type="paragraph" w:customStyle="1" w:styleId="1BE45C75B19748408F6FDF65AC9220BC">
    <w:name w:val="1BE45C75B19748408F6FDF65AC9220BC"/>
    <w:rsid w:val="004A7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75EE-E71F-41E3-A940-903B4AD0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64BF2D10</Template>
  <TotalTime>0</TotalTime>
  <Pages>3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Walter</dc:creator>
  <cp:keywords/>
  <dc:description/>
  <cp:lastModifiedBy>ann-katrin.prang</cp:lastModifiedBy>
  <cp:revision>4</cp:revision>
  <dcterms:created xsi:type="dcterms:W3CDTF">2021-09-20T10:06:00Z</dcterms:created>
  <dcterms:modified xsi:type="dcterms:W3CDTF">2021-10-26T05:32:00Z</dcterms:modified>
</cp:coreProperties>
</file>